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022"/>
        <w:tblW w:w="10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7800"/>
      </w:tblGrid>
      <w:tr w:rsidR="0036726D" w:rsidRPr="00CF17FD" w14:paraId="145819BE" w14:textId="77777777" w:rsidTr="004A7264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2350" w:type="dxa"/>
            <w:shd w:val="clear" w:color="auto" w:fill="auto"/>
            <w:vAlign w:val="center"/>
          </w:tcPr>
          <w:p w14:paraId="314D515B" w14:textId="7E1D274E" w:rsidR="0036726D" w:rsidRPr="00CF17FD" w:rsidRDefault="00A50B0F" w:rsidP="0036726D">
            <w:pPr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  <w:r w:rsidRPr="00CF17FD">
              <w:rPr>
                <w:rFonts w:ascii="Trebuchet MS" w:hAnsi="Trebuchet MS" w:cs="Arial"/>
                <w:b/>
                <w:bCs/>
                <w:noProof/>
              </w:rPr>
              <w:drawing>
                <wp:inline distT="0" distB="0" distL="0" distR="0" wp14:anchorId="1B869182" wp14:editId="6B6E3611">
                  <wp:extent cx="1079500" cy="831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7E36EE9D" w14:textId="77777777" w:rsidR="000347BA" w:rsidRPr="00CF17FD" w:rsidRDefault="000347BA" w:rsidP="000347BA">
            <w:pPr>
              <w:ind w:left="111"/>
              <w:rPr>
                <w:rFonts w:ascii="Trebuchet MS" w:hAnsi="Trebuchet MS" w:cs="Arial"/>
                <w:b/>
                <w:bCs/>
                <w:color w:val="808080"/>
              </w:rPr>
            </w:pPr>
          </w:p>
          <w:p w14:paraId="1C6D0615" w14:textId="77777777" w:rsidR="000347BA" w:rsidRPr="00CF17FD" w:rsidRDefault="000347BA" w:rsidP="000347BA">
            <w:pPr>
              <w:ind w:left="111"/>
              <w:rPr>
                <w:rFonts w:ascii="Trebuchet MS" w:hAnsi="Trebuchet MS" w:cs="Arial"/>
                <w:b/>
                <w:bCs/>
                <w:color w:val="808080"/>
              </w:rPr>
            </w:pPr>
          </w:p>
          <w:p w14:paraId="1D8F0FA6" w14:textId="77777777" w:rsidR="0036726D" w:rsidRPr="00CF17FD" w:rsidRDefault="0036726D" w:rsidP="000347BA">
            <w:pPr>
              <w:ind w:left="111"/>
              <w:rPr>
                <w:rFonts w:ascii="Trebuchet MS" w:eastAsia="Arial Unicode MS" w:hAnsi="Trebuchet MS" w:cs="Arial"/>
                <w:b/>
                <w:bCs/>
                <w:sz w:val="28"/>
                <w:szCs w:val="28"/>
              </w:rPr>
            </w:pPr>
            <w:r w:rsidRPr="00CF17FD">
              <w:rPr>
                <w:rFonts w:ascii="Trebuchet MS" w:hAnsi="Trebuchet MS" w:cs="Arial"/>
                <w:b/>
                <w:bCs/>
                <w:color w:val="808080"/>
                <w:sz w:val="28"/>
                <w:szCs w:val="28"/>
              </w:rPr>
              <w:t>DATI ANAGRAFICI E MODALITÀ DI PAGAMENTO</w:t>
            </w:r>
          </w:p>
        </w:tc>
      </w:tr>
    </w:tbl>
    <w:p w14:paraId="12E0379D" w14:textId="77777777" w:rsidR="00FF2469" w:rsidRPr="00CF17FD" w:rsidRDefault="00FF2469" w:rsidP="009F167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rebuchet MS" w:hAnsi="Trebuchet MS"/>
          <w:b/>
          <w:bCs/>
          <w:szCs w:val="24"/>
        </w:rPr>
      </w:pPr>
    </w:p>
    <w:p w14:paraId="3EC22E3E" w14:textId="77777777" w:rsidR="006E0BD0" w:rsidRPr="00CF17FD" w:rsidRDefault="00B478F3" w:rsidP="009F167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rebuchet MS" w:hAnsi="Trebuchet MS" w:cs="Arial"/>
          <w:b/>
          <w:bCs/>
          <w:szCs w:val="24"/>
        </w:rPr>
      </w:pPr>
      <w:r w:rsidRPr="00CF17FD">
        <w:rPr>
          <w:rFonts w:ascii="Trebuchet MS" w:hAnsi="Trebuchet MS"/>
          <w:b/>
          <w:bCs/>
          <w:szCs w:val="24"/>
        </w:rPr>
        <w:t>Il/La</w:t>
      </w:r>
      <w:r w:rsidR="006E0BD0" w:rsidRPr="00CF17FD">
        <w:rPr>
          <w:rFonts w:ascii="Trebuchet MS" w:hAnsi="Trebuchet MS"/>
          <w:b/>
          <w:bCs/>
          <w:szCs w:val="24"/>
        </w:rPr>
        <w:t xml:space="preserve"> </w:t>
      </w:r>
      <w:r w:rsidR="003347D8" w:rsidRPr="00CF17FD">
        <w:rPr>
          <w:rFonts w:ascii="Trebuchet MS" w:hAnsi="Trebuchet MS"/>
          <w:b/>
          <w:bCs/>
          <w:szCs w:val="24"/>
        </w:rPr>
        <w:t>sottos</w:t>
      </w:r>
      <w:r w:rsidRPr="00CF17FD">
        <w:rPr>
          <w:rFonts w:ascii="Trebuchet MS" w:hAnsi="Trebuchet MS"/>
          <w:b/>
          <w:bCs/>
          <w:szCs w:val="24"/>
        </w:rPr>
        <w:t>critto/</w:t>
      </w:r>
      <w:r w:rsidR="009F1670" w:rsidRPr="00CF17FD">
        <w:rPr>
          <w:rFonts w:ascii="Trebuchet MS" w:hAnsi="Trebuchet MS"/>
          <w:b/>
          <w:bCs/>
          <w:szCs w:val="24"/>
        </w:rPr>
        <w:t>a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4455"/>
        <w:gridCol w:w="656"/>
      </w:tblGrid>
      <w:tr w:rsidR="006E0BD0" w:rsidRPr="00CF17FD" w14:paraId="375818DB" w14:textId="77777777" w:rsidTr="00245CF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95" w:type="dxa"/>
            <w:vAlign w:val="center"/>
          </w:tcPr>
          <w:p w14:paraId="3A74E0CF" w14:textId="77777777" w:rsidR="006E0BD0" w:rsidRPr="0003488D" w:rsidRDefault="00B478F3" w:rsidP="00B478F3">
            <w:pPr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 w:rsidRPr="0003488D">
              <w:rPr>
                <w:rFonts w:ascii="Trebuchet MS" w:eastAsia="Arial Unicode MS" w:hAnsi="Trebuchet MS" w:cs="Arial"/>
                <w:b/>
                <w:bCs/>
                <w:sz w:val="20"/>
              </w:rPr>
              <w:t>Cognome</w:t>
            </w:r>
          </w:p>
        </w:tc>
        <w:tc>
          <w:tcPr>
            <w:tcW w:w="4455" w:type="dxa"/>
            <w:vAlign w:val="center"/>
          </w:tcPr>
          <w:p w14:paraId="30E12856" w14:textId="77777777" w:rsidR="006E0BD0" w:rsidRPr="00CF17FD" w:rsidRDefault="00B478F3" w:rsidP="00B478F3">
            <w:pPr>
              <w:pStyle w:val="Titolo3"/>
              <w:rPr>
                <w:rFonts w:ascii="Trebuchet MS" w:hAnsi="Trebuchet MS"/>
                <w:u w:val="none"/>
              </w:rPr>
            </w:pPr>
            <w:r w:rsidRPr="00CF17FD">
              <w:rPr>
                <w:rFonts w:ascii="Trebuchet MS" w:hAnsi="Trebuchet MS"/>
                <w:u w:val="none"/>
              </w:rPr>
              <w:t>Nome</w:t>
            </w:r>
          </w:p>
        </w:tc>
        <w:tc>
          <w:tcPr>
            <w:tcW w:w="656" w:type="dxa"/>
            <w:vAlign w:val="center"/>
          </w:tcPr>
          <w:p w14:paraId="48D53B7D" w14:textId="77777777" w:rsidR="006E0BD0" w:rsidRPr="00CF17FD" w:rsidRDefault="00B478F3">
            <w:pPr>
              <w:jc w:val="center"/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>Sesso</w:t>
            </w:r>
          </w:p>
        </w:tc>
      </w:tr>
      <w:bookmarkStart w:id="0" w:name="Testo1"/>
      <w:tr w:rsidR="00C95B22" w:rsidRPr="00CF17FD" w14:paraId="7FACE16B" w14:textId="77777777" w:rsidTr="0001644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95" w:type="dxa"/>
            <w:vAlign w:val="center"/>
          </w:tcPr>
          <w:p w14:paraId="49BE595B" w14:textId="77777777" w:rsidR="00C95B22" w:rsidRPr="00CF17FD" w:rsidRDefault="00C95B22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Iniziali 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 w:rsidRPr="00CE1268"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  <w:bookmarkEnd w:id="0"/>
          </w:p>
        </w:tc>
        <w:tc>
          <w:tcPr>
            <w:tcW w:w="4455" w:type="dxa"/>
            <w:vAlign w:val="center"/>
          </w:tcPr>
          <w:p w14:paraId="2676E30F" w14:textId="77777777" w:rsidR="00C95B22" w:rsidRPr="00CF17FD" w:rsidRDefault="00C95B22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ziali 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 w:rsidRPr="00D31C8D"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</w:p>
        </w:tc>
        <w:bookmarkStart w:id="1" w:name="Elenco1"/>
        <w:tc>
          <w:tcPr>
            <w:tcW w:w="656" w:type="dxa"/>
            <w:vAlign w:val="center"/>
          </w:tcPr>
          <w:p w14:paraId="39F1789D" w14:textId="77777777" w:rsidR="00C95B22" w:rsidRPr="00CF17FD" w:rsidRDefault="00985782" w:rsidP="00016441">
            <w:pPr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Maschio"/>
                    <w:listEntry w:val="Femmina"/>
                  </w:ddLis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FORMDROPDOWN </w:instrText>
            </w:r>
            <w:r w:rsidR="00F571A9" w:rsidRPr="00985782"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  <w:bookmarkEnd w:id="1"/>
          </w:p>
        </w:tc>
      </w:tr>
    </w:tbl>
    <w:p w14:paraId="2650C387" w14:textId="77777777" w:rsidR="006E0BD0" w:rsidRPr="00CF17FD" w:rsidRDefault="006E0BD0">
      <w:pPr>
        <w:pStyle w:val="Intestazione"/>
        <w:tabs>
          <w:tab w:val="clear" w:pos="4819"/>
          <w:tab w:val="clear" w:pos="9638"/>
        </w:tabs>
        <w:rPr>
          <w:rFonts w:ascii="Trebuchet MS" w:eastAsia="Arial Unicode MS" w:hAnsi="Trebuchet MS" w:cs="Arial"/>
        </w:rPr>
      </w:pP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7261"/>
        <w:gridCol w:w="656"/>
      </w:tblGrid>
      <w:tr w:rsidR="006E0BD0" w:rsidRPr="00CF17FD" w14:paraId="1DC75EDE" w14:textId="77777777" w:rsidTr="001100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89" w:type="dxa"/>
            <w:vAlign w:val="center"/>
          </w:tcPr>
          <w:p w14:paraId="0369DD0D" w14:textId="77777777" w:rsidR="006E0BD0" w:rsidRPr="00CF17FD" w:rsidRDefault="00B478F3" w:rsidP="00B478F3">
            <w:pPr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>Data di nascita</w:t>
            </w:r>
          </w:p>
        </w:tc>
        <w:tc>
          <w:tcPr>
            <w:tcW w:w="7261" w:type="dxa"/>
            <w:vAlign w:val="center"/>
          </w:tcPr>
          <w:p w14:paraId="0F51E862" w14:textId="77777777" w:rsidR="006E0BD0" w:rsidRPr="00CF17FD" w:rsidRDefault="00B478F3" w:rsidP="00B478F3">
            <w:pPr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>Comune di nascita</w:t>
            </w:r>
            <w:r w:rsidR="006E0BD0"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656" w:type="dxa"/>
            <w:vAlign w:val="center"/>
          </w:tcPr>
          <w:p w14:paraId="544CB4F8" w14:textId="77777777" w:rsidR="006E0BD0" w:rsidRPr="00CF17FD" w:rsidRDefault="00FA232C" w:rsidP="00FA232C">
            <w:pPr>
              <w:rPr>
                <w:rFonts w:ascii="Trebuchet MS" w:eastAsia="Arial Unicode MS" w:hAnsi="Trebuchet MS" w:cs="Arial"/>
                <w:b/>
                <w:bCs/>
                <w:sz w:val="16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  <w:szCs w:val="20"/>
              </w:rPr>
              <w:t>Prov.</w:t>
            </w:r>
          </w:p>
        </w:tc>
      </w:tr>
      <w:bookmarkStart w:id="2" w:name="Testo2"/>
      <w:tr w:rsidR="006E0BD0" w:rsidRPr="00CF17FD" w14:paraId="664B862B" w14:textId="77777777" w:rsidTr="001100A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289" w:type="dxa"/>
            <w:vAlign w:val="center"/>
          </w:tcPr>
          <w:p w14:paraId="048F3D26" w14:textId="77777777" w:rsidR="006E0BD0" w:rsidRPr="00CF17FD" w:rsidRDefault="00D31C8D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 w:rsidR="00B3131F" w:rsidRPr="00D31C8D"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  <w:bookmarkEnd w:id="2"/>
          </w:p>
        </w:tc>
        <w:bookmarkStart w:id="3" w:name="Testo3"/>
        <w:tc>
          <w:tcPr>
            <w:tcW w:w="7261" w:type="dxa"/>
            <w:vAlign w:val="center"/>
          </w:tcPr>
          <w:p w14:paraId="06298DC3" w14:textId="77777777" w:rsidR="006E0BD0" w:rsidRPr="00CF17FD" w:rsidRDefault="00C95B22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 w:rsidR="00B3131F" w:rsidRPr="00C95B22"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  <w:bookmarkEnd w:id="3"/>
          </w:p>
        </w:tc>
        <w:bookmarkStart w:id="4" w:name="Testo4"/>
        <w:tc>
          <w:tcPr>
            <w:tcW w:w="656" w:type="dxa"/>
            <w:vAlign w:val="center"/>
          </w:tcPr>
          <w:p w14:paraId="033012BD" w14:textId="77777777" w:rsidR="006E0BD0" w:rsidRPr="00CF17FD" w:rsidRDefault="00DD0625" w:rsidP="001100AA">
            <w:pPr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 w:rsidRPr="00DD0625"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  <w:bookmarkEnd w:id="4"/>
          </w:p>
        </w:tc>
      </w:tr>
    </w:tbl>
    <w:p w14:paraId="7A671196" w14:textId="77777777" w:rsidR="006E0BD0" w:rsidRPr="00CF17FD" w:rsidRDefault="006E0BD0">
      <w:pPr>
        <w:pStyle w:val="Intestazione"/>
        <w:tabs>
          <w:tab w:val="clear" w:pos="4819"/>
          <w:tab w:val="clear" w:pos="9638"/>
        </w:tabs>
        <w:rPr>
          <w:rFonts w:ascii="Trebuchet MS" w:eastAsia="Arial Unicode MS" w:hAnsi="Trebuchet MS" w:cs="Arial"/>
        </w:rPr>
      </w:pP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8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  <w:gridCol w:w="626"/>
        <w:gridCol w:w="12"/>
      </w:tblGrid>
      <w:tr w:rsidR="006E0BD0" w:rsidRPr="00CF17FD" w14:paraId="1BE831B1" w14:textId="77777777" w:rsidTr="00CF17F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84"/>
        </w:trPr>
        <w:tc>
          <w:tcPr>
            <w:tcW w:w="10194" w:type="dxa"/>
            <w:gridSpan w:val="16"/>
            <w:vAlign w:val="center"/>
          </w:tcPr>
          <w:p w14:paraId="5F1AA2E6" w14:textId="77777777" w:rsidR="006E0BD0" w:rsidRPr="00CF17FD" w:rsidRDefault="006E0BD0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>C</w:t>
            </w:r>
            <w:r w:rsidR="00B478F3"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>odice Fiscale</w:t>
            </w:r>
          </w:p>
        </w:tc>
      </w:tr>
      <w:bookmarkStart w:id="5" w:name="Testo5"/>
      <w:tr w:rsidR="006E0BD0" w:rsidRPr="00CF17FD" w14:paraId="7CCFC550" w14:textId="77777777" w:rsidTr="00CF17F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7" w:type="dxa"/>
            <w:vAlign w:val="center"/>
          </w:tcPr>
          <w:p w14:paraId="35C70880" w14:textId="77777777"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  <w:szCs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 w:rsidR="00B3131F" w:rsidRPr="00D31C8D"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38" w:type="dxa"/>
            <w:vAlign w:val="center"/>
          </w:tcPr>
          <w:p w14:paraId="2F9DEEFE" w14:textId="77777777"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 w:rsidRPr="00D31C8D"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58E64D9B" w14:textId="77777777"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 w:rsidRPr="00D31C8D"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163C0A27" w14:textId="77777777"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 w:rsidRPr="00D31C8D"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185E41A7" w14:textId="77777777"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 w:rsidRPr="00D31C8D"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73096215" w14:textId="77777777"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 w:rsidRPr="00D31C8D"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4A04A53B" w14:textId="77777777"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 w:rsidRPr="00D31C8D"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2F43ADF6" w14:textId="77777777"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 w:rsidRPr="00D31C8D"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7" w:type="dxa"/>
            <w:vAlign w:val="center"/>
          </w:tcPr>
          <w:p w14:paraId="527594ED" w14:textId="77777777"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 w:rsidRPr="00D31C8D"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03DF2AC8" w14:textId="77777777"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 w:rsidRPr="00D31C8D"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2378F69A" w14:textId="77777777"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 w:rsidRPr="00D31C8D"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72993168" w14:textId="77777777"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 w:rsidRPr="00D31C8D"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7A095D36" w14:textId="77777777"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 w:rsidRPr="00D31C8D"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5449D953" w14:textId="77777777"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 w:rsidRPr="00D31C8D"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302336F8" w14:textId="77777777"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 w:rsidRPr="00D31C8D"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gridSpan w:val="2"/>
            <w:vAlign w:val="center"/>
          </w:tcPr>
          <w:p w14:paraId="52009E8F" w14:textId="77777777"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 w:rsidRPr="00D31C8D"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</w:tr>
    </w:tbl>
    <w:p w14:paraId="49D18772" w14:textId="77777777" w:rsidR="006E0BD0" w:rsidRPr="00CF17FD" w:rsidRDefault="006E0BD0" w:rsidP="000F7F4A">
      <w:pPr>
        <w:pStyle w:val="Intestazione"/>
        <w:tabs>
          <w:tab w:val="clear" w:pos="4819"/>
          <w:tab w:val="clear" w:pos="9638"/>
        </w:tabs>
        <w:rPr>
          <w:rFonts w:ascii="Trebuchet MS" w:eastAsia="Arial Unicode MS" w:hAnsi="Trebuchet MS" w:cs="Arial"/>
        </w:rPr>
      </w:pPr>
    </w:p>
    <w:p w14:paraId="06460426" w14:textId="77777777" w:rsidR="006E0BD0" w:rsidRPr="00CF17FD" w:rsidRDefault="00B478F3">
      <w:pPr>
        <w:pStyle w:val="Titolo2"/>
        <w:rPr>
          <w:rFonts w:ascii="Trebuchet MS" w:hAnsi="Trebuchet MS"/>
        </w:rPr>
      </w:pPr>
      <w:r w:rsidRPr="00CF17FD">
        <w:rPr>
          <w:rFonts w:ascii="Trebuchet MS" w:hAnsi="Trebuchet MS"/>
        </w:rPr>
        <w:t>Residenza</w:t>
      </w:r>
      <w:r w:rsidR="00A917EE">
        <w:rPr>
          <w:rFonts w:ascii="Trebuchet MS" w:hAnsi="Trebuchet MS"/>
        </w:rPr>
        <w:t xml:space="preserve"> e/o</w:t>
      </w:r>
      <w:r w:rsidR="00EC15C0">
        <w:rPr>
          <w:rFonts w:ascii="Trebuchet MS" w:hAnsi="Trebuchet MS"/>
        </w:rPr>
        <w:t xml:space="preserve"> Domicilio fiscale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52"/>
        <w:gridCol w:w="4128"/>
        <w:gridCol w:w="720"/>
        <w:gridCol w:w="776"/>
      </w:tblGrid>
      <w:tr w:rsidR="001100AA" w:rsidRPr="00CF17FD" w14:paraId="6A755CFB" w14:textId="77777777" w:rsidTr="00EC588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30" w:type="dxa"/>
            <w:shd w:val="clear" w:color="auto" w:fill="auto"/>
            <w:vAlign w:val="center"/>
          </w:tcPr>
          <w:p w14:paraId="4719D037" w14:textId="77777777" w:rsidR="001100AA" w:rsidRPr="00CF17FD" w:rsidRDefault="001100AA" w:rsidP="00B478F3">
            <w:pPr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 xml:space="preserve">Via 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4455A07A" w14:textId="77777777" w:rsidR="001100AA" w:rsidRPr="00CF17FD" w:rsidRDefault="001100AA" w:rsidP="00B478F3">
            <w:pPr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>
              <w:rPr>
                <w:rFonts w:ascii="Trebuchet MS" w:eastAsia="Arial Unicode MS" w:hAnsi="Trebuchet MS" w:cs="Arial"/>
                <w:b/>
                <w:bCs/>
                <w:sz w:val="20"/>
              </w:rPr>
              <w:t>N.</w:t>
            </w:r>
          </w:p>
        </w:tc>
        <w:tc>
          <w:tcPr>
            <w:tcW w:w="4128" w:type="dxa"/>
            <w:vAlign w:val="center"/>
          </w:tcPr>
          <w:p w14:paraId="23FA41A3" w14:textId="77777777" w:rsidR="001100AA" w:rsidRPr="00CF17FD" w:rsidRDefault="001100AA" w:rsidP="00B478F3">
            <w:pPr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>Comune</w:t>
            </w:r>
          </w:p>
        </w:tc>
        <w:tc>
          <w:tcPr>
            <w:tcW w:w="720" w:type="dxa"/>
            <w:vAlign w:val="center"/>
          </w:tcPr>
          <w:p w14:paraId="52B4D179" w14:textId="77777777" w:rsidR="001100AA" w:rsidRPr="00CF17FD" w:rsidRDefault="00985782" w:rsidP="00B478F3">
            <w:pPr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  <w:szCs w:val="20"/>
              </w:rPr>
              <w:t>Prov.</w:t>
            </w:r>
          </w:p>
        </w:tc>
        <w:tc>
          <w:tcPr>
            <w:tcW w:w="776" w:type="dxa"/>
            <w:vAlign w:val="center"/>
          </w:tcPr>
          <w:p w14:paraId="7DD4DED4" w14:textId="77777777" w:rsidR="001100AA" w:rsidRPr="00CF17FD" w:rsidRDefault="00985782" w:rsidP="00B478F3">
            <w:pPr>
              <w:rPr>
                <w:rFonts w:ascii="Trebuchet MS" w:eastAsia="Arial Unicode MS" w:hAnsi="Trebuchet MS" w:cs="Arial"/>
                <w:b/>
                <w:bCs/>
                <w:sz w:val="20"/>
                <w:szCs w:val="20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>Cap</w:t>
            </w:r>
          </w:p>
        </w:tc>
      </w:tr>
      <w:bookmarkStart w:id="6" w:name="Testo6"/>
      <w:tr w:rsidR="001100AA" w:rsidRPr="00CF17FD" w14:paraId="3B7FA646" w14:textId="77777777" w:rsidTr="00EC588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030" w:type="dxa"/>
            <w:shd w:val="clear" w:color="auto" w:fill="auto"/>
            <w:vAlign w:val="center"/>
          </w:tcPr>
          <w:p w14:paraId="337CEDAA" w14:textId="77777777" w:rsidR="001100AA" w:rsidRPr="00CF17FD" w:rsidRDefault="001100AA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 w:rsidR="00B3131F" w:rsidRPr="001100AA"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  <w:bookmarkEnd w:id="6"/>
          </w:p>
        </w:tc>
        <w:bookmarkStart w:id="7" w:name="Testo7"/>
        <w:tc>
          <w:tcPr>
            <w:tcW w:w="552" w:type="dxa"/>
            <w:shd w:val="clear" w:color="auto" w:fill="auto"/>
            <w:vAlign w:val="center"/>
          </w:tcPr>
          <w:p w14:paraId="5AB65C7C" w14:textId="77777777" w:rsidR="001100AA" w:rsidRPr="00CF17FD" w:rsidRDefault="001100AA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 w:rsidR="00B3131F" w:rsidRPr="001100AA"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  <w:bookmarkEnd w:id="7"/>
          </w:p>
        </w:tc>
        <w:bookmarkStart w:id="8" w:name="Testo8"/>
        <w:tc>
          <w:tcPr>
            <w:tcW w:w="4128" w:type="dxa"/>
            <w:vAlign w:val="center"/>
          </w:tcPr>
          <w:p w14:paraId="2106F710" w14:textId="77777777" w:rsidR="001100AA" w:rsidRPr="00CF17FD" w:rsidRDefault="001100AA" w:rsidP="001100AA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 w:rsidR="00B3131F" w:rsidRPr="001100AA"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  <w:bookmarkEnd w:id="8"/>
          </w:p>
        </w:tc>
        <w:bookmarkStart w:id="9" w:name="Testo9"/>
        <w:tc>
          <w:tcPr>
            <w:tcW w:w="720" w:type="dxa"/>
            <w:vAlign w:val="center"/>
          </w:tcPr>
          <w:p w14:paraId="2340D783" w14:textId="77777777" w:rsidR="001100AA" w:rsidRPr="00CF17FD" w:rsidRDefault="00DD0625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 w:rsidRPr="00DD0625"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  <w:bookmarkEnd w:id="9"/>
          </w:p>
        </w:tc>
        <w:tc>
          <w:tcPr>
            <w:tcW w:w="776" w:type="dxa"/>
            <w:vAlign w:val="center"/>
          </w:tcPr>
          <w:p w14:paraId="099886FF" w14:textId="77777777" w:rsidR="001100AA" w:rsidRPr="00CF17FD" w:rsidRDefault="00DD0625" w:rsidP="001100AA">
            <w:pPr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 w:rsidRPr="00DD0625"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 w:rsidR="00877C62">
              <w:rPr>
                <w:rFonts w:ascii="Trebuchet MS" w:eastAsia="Arial Unicode MS" w:hAnsi="Trebuchet MS" w:cs="Arial"/>
                <w:sz w:val="20"/>
              </w:rPr>
              <w:t> </w:t>
            </w:r>
            <w:r w:rsidR="00877C62">
              <w:rPr>
                <w:rFonts w:ascii="Trebuchet MS" w:eastAsia="Arial Unicode MS" w:hAnsi="Trebuchet MS" w:cs="Arial"/>
                <w:sz w:val="20"/>
              </w:rPr>
              <w:t> </w:t>
            </w:r>
            <w:r w:rsidR="00877C62">
              <w:rPr>
                <w:rFonts w:ascii="Trebuchet MS" w:eastAsia="Arial Unicode MS" w:hAnsi="Trebuchet MS" w:cs="Arial"/>
                <w:sz w:val="20"/>
              </w:rPr>
              <w:t> </w:t>
            </w:r>
            <w:r w:rsidR="00877C62">
              <w:rPr>
                <w:rFonts w:ascii="Trebuchet MS" w:eastAsia="Arial Unicode MS" w:hAnsi="Trebuchet MS" w:cs="Arial"/>
                <w:sz w:val="20"/>
              </w:rPr>
              <w:t> </w:t>
            </w:r>
            <w:r w:rsidR="00877C62">
              <w:rPr>
                <w:rFonts w:ascii="Trebuchet MS" w:eastAsia="Arial Unicode MS" w:hAnsi="Trebuchet MS" w:cs="Arial"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</w:p>
        </w:tc>
      </w:tr>
    </w:tbl>
    <w:p w14:paraId="2B1AA9C4" w14:textId="77777777" w:rsidR="006E0BD0" w:rsidRPr="00CF17FD" w:rsidRDefault="006E0BD0">
      <w:pPr>
        <w:rPr>
          <w:rFonts w:ascii="Trebuchet MS" w:eastAsia="Arial Unicode MS" w:hAnsi="Trebuchet MS" w:cs="Arial"/>
        </w:rPr>
      </w:pPr>
    </w:p>
    <w:p w14:paraId="38EF91FB" w14:textId="77777777" w:rsidR="006E0BD0" w:rsidRPr="00CF17FD" w:rsidRDefault="00EC15C0">
      <w:pPr>
        <w:pStyle w:val="Titolo2"/>
        <w:rPr>
          <w:rFonts w:ascii="Trebuchet MS" w:hAnsi="Trebuchet MS"/>
        </w:rPr>
      </w:pPr>
      <w:r>
        <w:rPr>
          <w:rFonts w:ascii="Trebuchet MS" w:hAnsi="Trebuchet MS"/>
        </w:rPr>
        <w:t>Recapito</w:t>
      </w:r>
      <w:r w:rsidR="006F06E2" w:rsidRPr="00CF17FD">
        <w:rPr>
          <w:rFonts w:ascii="Trebuchet MS" w:hAnsi="Trebuchet MS"/>
        </w:rPr>
        <w:t xml:space="preserve"> </w:t>
      </w:r>
      <w:r w:rsidR="006E0BD0" w:rsidRPr="00E62E29">
        <w:rPr>
          <w:rFonts w:ascii="Trebuchet MS" w:hAnsi="Trebuchet MS"/>
          <w:b w:val="0"/>
          <w:bCs w:val="0"/>
          <w:i/>
          <w:sz w:val="18"/>
          <w:szCs w:val="18"/>
        </w:rPr>
        <w:t xml:space="preserve">(da </w:t>
      </w:r>
      <w:r w:rsidR="004A6959">
        <w:rPr>
          <w:rFonts w:ascii="Trebuchet MS" w:hAnsi="Trebuchet MS"/>
          <w:b w:val="0"/>
          <w:bCs w:val="0"/>
          <w:i/>
          <w:sz w:val="18"/>
          <w:szCs w:val="18"/>
        </w:rPr>
        <w:t>compilarsi solo se diverso dal precedente</w:t>
      </w:r>
      <w:r w:rsidR="00EB2F00">
        <w:rPr>
          <w:rFonts w:ascii="Trebuchet MS" w:hAnsi="Trebuchet MS"/>
          <w:b w:val="0"/>
          <w:bCs w:val="0"/>
          <w:i/>
          <w:sz w:val="18"/>
          <w:szCs w:val="18"/>
        </w:rPr>
        <w:t xml:space="preserve"> indirizzo</w:t>
      </w:r>
      <w:r w:rsidR="006E0BD0" w:rsidRPr="00E62E29">
        <w:rPr>
          <w:rFonts w:ascii="Trebuchet MS" w:hAnsi="Trebuchet MS"/>
          <w:b w:val="0"/>
          <w:bCs w:val="0"/>
          <w:i/>
          <w:sz w:val="18"/>
          <w:szCs w:val="18"/>
        </w:rPr>
        <w:t>)</w:t>
      </w:r>
    </w:p>
    <w:tbl>
      <w:tblPr>
        <w:tblW w:w="10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52"/>
        <w:gridCol w:w="4128"/>
        <w:gridCol w:w="720"/>
        <w:gridCol w:w="720"/>
      </w:tblGrid>
      <w:tr w:rsidR="003E6C18" w:rsidRPr="00CF17FD" w14:paraId="634C8E73" w14:textId="77777777" w:rsidTr="00EC588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30" w:type="dxa"/>
            <w:shd w:val="clear" w:color="auto" w:fill="auto"/>
            <w:vAlign w:val="center"/>
          </w:tcPr>
          <w:p w14:paraId="59C0127D" w14:textId="77777777" w:rsidR="003E6C18" w:rsidRPr="00CF17FD" w:rsidRDefault="003E6C18" w:rsidP="00B3131F">
            <w:pPr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 xml:space="preserve">Via 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38922A1D" w14:textId="77777777" w:rsidR="003E6C18" w:rsidRPr="00CF17FD" w:rsidRDefault="003E6C18" w:rsidP="00B3131F">
            <w:pPr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>
              <w:rPr>
                <w:rFonts w:ascii="Trebuchet MS" w:eastAsia="Arial Unicode MS" w:hAnsi="Trebuchet MS" w:cs="Arial"/>
                <w:b/>
                <w:bCs/>
                <w:sz w:val="20"/>
              </w:rPr>
              <w:t>N.</w:t>
            </w:r>
          </w:p>
        </w:tc>
        <w:tc>
          <w:tcPr>
            <w:tcW w:w="4128" w:type="dxa"/>
            <w:vAlign w:val="center"/>
          </w:tcPr>
          <w:p w14:paraId="5A66792B" w14:textId="77777777" w:rsidR="003E6C18" w:rsidRPr="00CF17FD" w:rsidRDefault="003E6C18" w:rsidP="00B3131F">
            <w:pPr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>Comune</w:t>
            </w:r>
          </w:p>
        </w:tc>
        <w:tc>
          <w:tcPr>
            <w:tcW w:w="720" w:type="dxa"/>
            <w:vAlign w:val="center"/>
          </w:tcPr>
          <w:p w14:paraId="28435046" w14:textId="77777777" w:rsidR="003E6C18" w:rsidRPr="00CF17FD" w:rsidRDefault="00985782" w:rsidP="00B3131F">
            <w:pPr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  <w:szCs w:val="20"/>
              </w:rPr>
              <w:t>Prov.</w:t>
            </w:r>
          </w:p>
        </w:tc>
        <w:tc>
          <w:tcPr>
            <w:tcW w:w="720" w:type="dxa"/>
            <w:vAlign w:val="center"/>
          </w:tcPr>
          <w:p w14:paraId="396B4541" w14:textId="77777777" w:rsidR="003E6C18" w:rsidRPr="00CF17FD" w:rsidRDefault="00985782" w:rsidP="00B3131F">
            <w:pPr>
              <w:rPr>
                <w:rFonts w:ascii="Trebuchet MS" w:eastAsia="Arial Unicode MS" w:hAnsi="Trebuchet MS" w:cs="Arial"/>
                <w:b/>
                <w:bCs/>
                <w:sz w:val="20"/>
                <w:szCs w:val="20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>Cap</w:t>
            </w:r>
          </w:p>
        </w:tc>
      </w:tr>
      <w:tr w:rsidR="003E6C18" w:rsidRPr="00CF17FD" w14:paraId="465145FA" w14:textId="77777777" w:rsidTr="00EC588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030" w:type="dxa"/>
            <w:shd w:val="clear" w:color="auto" w:fill="auto"/>
            <w:vAlign w:val="center"/>
          </w:tcPr>
          <w:p w14:paraId="0B01C8B1" w14:textId="77777777" w:rsidR="003E6C18" w:rsidRPr="00CF17FD" w:rsidRDefault="003E6C18" w:rsidP="00B3131F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 w:rsidRPr="001100AA"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5E7CEBE4" w14:textId="77777777" w:rsidR="003E6C18" w:rsidRPr="00CF17FD" w:rsidRDefault="003E6C18" w:rsidP="00B3131F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 w:rsidRPr="001100AA"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</w:p>
        </w:tc>
        <w:tc>
          <w:tcPr>
            <w:tcW w:w="4128" w:type="dxa"/>
            <w:vAlign w:val="center"/>
          </w:tcPr>
          <w:p w14:paraId="79726F81" w14:textId="77777777" w:rsidR="003E6C18" w:rsidRPr="00CF17FD" w:rsidRDefault="003E6C18" w:rsidP="00B3131F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 w:rsidRPr="001100AA"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62C945C" w14:textId="77777777" w:rsidR="003E6C18" w:rsidRPr="00CF17FD" w:rsidRDefault="00DD0625" w:rsidP="00B3131F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 w:rsidRPr="00DD0625"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74467DC" w14:textId="77777777" w:rsidR="003E6C18" w:rsidRPr="00CF17FD" w:rsidRDefault="00DD0625" w:rsidP="00B3131F">
            <w:pPr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 w:rsidRPr="00DD0625"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</w:p>
        </w:tc>
      </w:tr>
    </w:tbl>
    <w:p w14:paraId="36F6669B" w14:textId="77777777" w:rsidR="006E0BD0" w:rsidRDefault="006E0BD0">
      <w:pPr>
        <w:rPr>
          <w:rFonts w:ascii="Trebuchet MS" w:hAnsi="Trebuchet MS"/>
        </w:rPr>
      </w:pPr>
    </w:p>
    <w:tbl>
      <w:tblPr>
        <w:tblW w:w="101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552"/>
        <w:gridCol w:w="1843"/>
      </w:tblGrid>
      <w:tr w:rsidR="005D66BF" w:rsidRPr="00CF17FD" w14:paraId="37DC8F2D" w14:textId="77777777" w:rsidTr="005D66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40" w:type="dxa"/>
            <w:vAlign w:val="center"/>
          </w:tcPr>
          <w:p w14:paraId="25CB1988" w14:textId="77777777" w:rsidR="005D66BF" w:rsidRPr="00CF17FD" w:rsidRDefault="005D66BF">
            <w:pPr>
              <w:rPr>
                <w:rFonts w:ascii="Trebuchet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hAnsi="Trebuchet MS" w:cs="Arial"/>
                <w:b/>
                <w:bCs/>
                <w:sz w:val="20"/>
              </w:rPr>
              <w:t>E-mail</w:t>
            </w:r>
            <w:r>
              <w:rPr>
                <w:rFonts w:ascii="Trebuchet MS" w:hAnsi="Trebuchet MS" w:cs="Arial"/>
                <w:b/>
                <w:bCs/>
                <w:sz w:val="20"/>
              </w:rPr>
              <w:t>*</w:t>
            </w:r>
          </w:p>
        </w:tc>
        <w:tc>
          <w:tcPr>
            <w:tcW w:w="2552" w:type="dxa"/>
            <w:vAlign w:val="center"/>
          </w:tcPr>
          <w:p w14:paraId="7B9F4C58" w14:textId="77777777" w:rsidR="005D66BF" w:rsidRPr="00CF17FD" w:rsidRDefault="005D66BF">
            <w:pPr>
              <w:rPr>
                <w:rFonts w:ascii="Trebuchet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hAnsi="Trebuchet MS" w:cs="Arial"/>
                <w:b/>
                <w:bCs/>
                <w:sz w:val="20"/>
              </w:rPr>
              <w:t>Telefono</w:t>
            </w:r>
          </w:p>
        </w:tc>
        <w:tc>
          <w:tcPr>
            <w:tcW w:w="1843" w:type="dxa"/>
            <w:vAlign w:val="center"/>
          </w:tcPr>
          <w:p w14:paraId="2940D949" w14:textId="77777777" w:rsidR="005D66BF" w:rsidRPr="00CF17FD" w:rsidRDefault="005D66BF">
            <w:pPr>
              <w:rPr>
                <w:rFonts w:ascii="Trebuchet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hAnsi="Trebuchet MS" w:cs="Arial"/>
                <w:b/>
                <w:bCs/>
                <w:sz w:val="20"/>
              </w:rPr>
              <w:t>Cellulare</w:t>
            </w:r>
          </w:p>
        </w:tc>
      </w:tr>
      <w:bookmarkStart w:id="10" w:name="Testo10"/>
      <w:tr w:rsidR="005D66BF" w:rsidRPr="00CF17FD" w14:paraId="215AB51B" w14:textId="77777777" w:rsidTr="003F767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740" w:type="dxa"/>
            <w:tcBorders>
              <w:bottom w:val="single" w:sz="4" w:space="0" w:color="808080"/>
            </w:tcBorders>
            <w:vAlign w:val="center"/>
          </w:tcPr>
          <w:p w14:paraId="236D7A08" w14:textId="77777777" w:rsidR="005D66BF" w:rsidRPr="00245CF8" w:rsidRDefault="005D66BF" w:rsidP="00192A7A">
            <w:pPr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0"/>
                    <w:format w:val="Minuscole"/>
                  </w:textInput>
                </w:ffData>
              </w:fldChar>
            </w:r>
            <w:r w:rsidRPr="00245CF8">
              <w:rPr>
                <w:rFonts w:ascii="Trebuchet MS" w:hAnsi="Trebuchet MS" w:cs="Arial"/>
                <w:lang w:val="en-GB"/>
              </w:rPr>
              <w:instrText xml:space="preserve"> FORMTEXT </w:instrText>
            </w:r>
            <w:r w:rsidRPr="00245CF8"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Start w:id="11" w:name="Testo20"/>
            <w:bookmarkEnd w:id="10"/>
            <w:r>
              <w:rPr>
                <w:rFonts w:ascii="Trebuchet MS" w:hAnsi="Trebuchet MS" w:cs="Arial"/>
              </w:rPr>
              <w:t xml:space="preserve">                   </w:t>
            </w:r>
            <w:r w:rsidRPr="00163405">
              <w:rPr>
                <w:rFonts w:ascii="Trebuchet MS" w:hAnsi="Trebuchet MS" w:cs="Arial"/>
              </w:rPr>
              <w:fldChar w:fldCharType="begin">
                <w:ffData>
                  <w:name w:val="Testo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63405">
              <w:rPr>
                <w:rFonts w:ascii="Trebuchet MS" w:hAnsi="Trebuchet MS" w:cs="Arial"/>
                <w:lang w:val="en-GB"/>
              </w:rPr>
              <w:instrText xml:space="preserve"> FORMTEXT </w:instrText>
            </w:r>
            <w:r w:rsidRPr="00163405">
              <w:rPr>
                <w:rFonts w:ascii="Trebuchet MS" w:hAnsi="Trebuchet MS" w:cs="Arial"/>
              </w:rPr>
            </w:r>
            <w:r w:rsidRPr="00163405">
              <w:rPr>
                <w:rFonts w:ascii="Trebuchet MS" w:hAnsi="Trebuchet MS" w:cs="Arial"/>
              </w:rPr>
              <w:fldChar w:fldCharType="separate"/>
            </w:r>
            <w:r w:rsidRPr="00163405">
              <w:rPr>
                <w:rFonts w:ascii="Trebuchet MS" w:hAnsi="Trebuchet MS" w:cs="Arial"/>
                <w:noProof/>
              </w:rPr>
              <w:t> </w:t>
            </w:r>
            <w:r w:rsidRPr="00163405">
              <w:rPr>
                <w:rFonts w:ascii="Trebuchet MS" w:hAnsi="Trebuchet MS" w:cs="Arial"/>
                <w:noProof/>
              </w:rPr>
              <w:t> </w:t>
            </w:r>
            <w:r w:rsidRPr="00163405">
              <w:rPr>
                <w:rFonts w:ascii="Trebuchet MS" w:hAnsi="Trebuchet MS" w:cs="Arial"/>
                <w:noProof/>
              </w:rPr>
              <w:t> </w:t>
            </w:r>
            <w:r w:rsidRPr="00163405">
              <w:rPr>
                <w:rFonts w:ascii="Trebuchet MS" w:hAnsi="Trebuchet MS" w:cs="Arial"/>
                <w:noProof/>
              </w:rPr>
              <w:t> </w:t>
            </w:r>
            <w:r w:rsidRPr="00163405">
              <w:rPr>
                <w:rFonts w:ascii="Trebuchet MS" w:hAnsi="Trebuchet MS" w:cs="Arial"/>
                <w:noProof/>
              </w:rPr>
              <w:t> </w:t>
            </w:r>
            <w:r w:rsidRPr="00163405">
              <w:rPr>
                <w:rFonts w:ascii="Trebuchet MS" w:hAnsi="Trebuchet MS" w:cs="Arial"/>
              </w:rPr>
              <w:fldChar w:fldCharType="end"/>
            </w:r>
            <w:bookmarkEnd w:id="11"/>
          </w:p>
        </w:tc>
        <w:bookmarkStart w:id="12" w:name="Testo21"/>
        <w:tc>
          <w:tcPr>
            <w:tcW w:w="2552" w:type="dxa"/>
            <w:tcBorders>
              <w:bottom w:val="single" w:sz="4" w:space="0" w:color="808080"/>
            </w:tcBorders>
            <w:vAlign w:val="center"/>
          </w:tcPr>
          <w:p w14:paraId="39EF3FBA" w14:textId="77777777" w:rsidR="005D66BF" w:rsidRPr="00CF17FD" w:rsidRDefault="005D66BF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 w:rsidRPr="00DD0625"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2"/>
            <w:r>
              <w:rPr>
                <w:rFonts w:ascii="Trebuchet MS" w:hAnsi="Trebuchet MS" w:cs="Arial"/>
              </w:rPr>
              <w:t>/</w:t>
            </w:r>
            <w:bookmarkStart w:id="13" w:name="Testo12"/>
            <w:r>
              <w:rPr>
                <w:rFonts w:ascii="Trebuchet MS" w:hAnsi="Trebuchet MS" w:cs="Arial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 w:rsidRPr="00DD0625"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3"/>
          </w:p>
        </w:tc>
        <w:bookmarkStart w:id="14" w:name="Testo13"/>
        <w:tc>
          <w:tcPr>
            <w:tcW w:w="1843" w:type="dxa"/>
            <w:tcBorders>
              <w:bottom w:val="single" w:sz="4" w:space="0" w:color="808080"/>
            </w:tcBorders>
            <w:vAlign w:val="center"/>
          </w:tcPr>
          <w:p w14:paraId="2A6C8C9A" w14:textId="77777777" w:rsidR="005D66BF" w:rsidRPr="00CF17FD" w:rsidRDefault="005D66B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 w:rsidRPr="00DD0625"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4"/>
          </w:p>
        </w:tc>
      </w:tr>
      <w:tr w:rsidR="003F7674" w:rsidRPr="00CF17FD" w14:paraId="232336DF" w14:textId="77777777" w:rsidTr="00F2093E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10135" w:type="dxa"/>
            <w:gridSpan w:val="3"/>
            <w:tcBorders>
              <w:left w:val="nil"/>
              <w:bottom w:val="nil"/>
              <w:right w:val="nil"/>
            </w:tcBorders>
          </w:tcPr>
          <w:p w14:paraId="2FE29963" w14:textId="77777777" w:rsidR="003F7674" w:rsidRDefault="003F7674" w:rsidP="00F2093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  <w:sz w:val="20"/>
                <w:szCs w:val="20"/>
              </w:rPr>
              <w:t>*</w:t>
            </w:r>
            <w:r w:rsidRPr="00F2093E">
              <w:rPr>
                <w:rFonts w:ascii="Trebuchet MS" w:hAnsi="Trebuchet MS"/>
                <w:i/>
                <w:sz w:val="20"/>
                <w:szCs w:val="20"/>
              </w:rPr>
              <w:t>Le comunicazioni relative ai pagamenti verranno inviate di norma agli indirizzi: @unibo.it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; </w:t>
            </w:r>
            <w:r w:rsidRPr="003F7674">
              <w:rPr>
                <w:rFonts w:ascii="Trebuchet MS" w:hAnsi="Trebuchet MS"/>
                <w:i/>
                <w:sz w:val="20"/>
                <w:szCs w:val="20"/>
              </w:rPr>
              <w:t>@studio.unibo.it</w:t>
            </w:r>
          </w:p>
        </w:tc>
      </w:tr>
    </w:tbl>
    <w:p w14:paraId="18FCBC91" w14:textId="77777777" w:rsidR="000F55CC" w:rsidRDefault="000F55CC" w:rsidP="00EA335F">
      <w:pPr>
        <w:ind w:left="-120"/>
        <w:rPr>
          <w:rFonts w:ascii="Trebuchet MS" w:eastAsia="Arial Unicode MS" w:hAnsi="Trebuchet MS" w:cs="Arial"/>
          <w:b/>
          <w:bCs/>
          <w:sz w:val="22"/>
          <w:szCs w:val="22"/>
        </w:rPr>
      </w:pPr>
    </w:p>
    <w:p w14:paraId="32DAB8F4" w14:textId="77777777" w:rsidR="006E0BD0" w:rsidRPr="00F633BE" w:rsidRDefault="006E0BD0" w:rsidP="00EA335F">
      <w:pPr>
        <w:ind w:left="-120"/>
        <w:rPr>
          <w:rFonts w:ascii="Trebuchet MS" w:eastAsia="Arial Unicode MS" w:hAnsi="Trebuchet MS" w:cs="Arial"/>
          <w:b/>
          <w:bCs/>
          <w:sz w:val="22"/>
          <w:szCs w:val="22"/>
        </w:rPr>
      </w:pPr>
      <w:r w:rsidRPr="00F633BE">
        <w:rPr>
          <w:rFonts w:ascii="Trebuchet MS" w:eastAsia="Arial Unicode MS" w:hAnsi="Trebuchet MS" w:cs="Arial"/>
          <w:b/>
          <w:bCs/>
          <w:sz w:val="22"/>
          <w:szCs w:val="22"/>
        </w:rPr>
        <w:t>C</w:t>
      </w:r>
      <w:r w:rsidR="009F700B" w:rsidRPr="00F633BE">
        <w:rPr>
          <w:rFonts w:ascii="Trebuchet MS" w:eastAsia="Arial Unicode MS" w:hAnsi="Trebuchet MS" w:cs="Arial"/>
          <w:b/>
          <w:bCs/>
          <w:sz w:val="22"/>
          <w:szCs w:val="22"/>
        </w:rPr>
        <w:t>hiede che il</w:t>
      </w:r>
      <w:r w:rsidRPr="00F633BE">
        <w:rPr>
          <w:rFonts w:ascii="Trebuchet MS" w:eastAsia="Arial Unicode MS" w:hAnsi="Trebuchet MS" w:cs="Arial"/>
          <w:b/>
          <w:bCs/>
          <w:sz w:val="22"/>
          <w:szCs w:val="22"/>
        </w:rPr>
        <w:t xml:space="preserve"> </w:t>
      </w:r>
      <w:r w:rsidR="009F700B" w:rsidRPr="00F633BE">
        <w:rPr>
          <w:rFonts w:ascii="Trebuchet MS" w:eastAsia="Arial Unicode MS" w:hAnsi="Trebuchet MS" w:cs="Arial"/>
          <w:b/>
          <w:bCs/>
          <w:sz w:val="22"/>
          <w:szCs w:val="22"/>
        </w:rPr>
        <w:t>pagamento</w:t>
      </w:r>
      <w:r w:rsidRPr="00F633BE">
        <w:rPr>
          <w:rFonts w:ascii="Trebuchet MS" w:eastAsia="Arial Unicode MS" w:hAnsi="Trebuchet MS" w:cs="Arial"/>
          <w:b/>
          <w:bCs/>
          <w:sz w:val="22"/>
          <w:szCs w:val="22"/>
        </w:rPr>
        <w:t xml:space="preserve"> </w:t>
      </w:r>
      <w:r w:rsidR="009F700B" w:rsidRPr="00F633BE">
        <w:rPr>
          <w:rFonts w:ascii="Trebuchet MS" w:eastAsia="Arial Unicode MS" w:hAnsi="Trebuchet MS" w:cs="Arial"/>
          <w:b/>
          <w:bCs/>
          <w:sz w:val="22"/>
          <w:szCs w:val="22"/>
        </w:rPr>
        <w:t>del</w:t>
      </w:r>
      <w:r w:rsidRPr="00F633BE">
        <w:rPr>
          <w:rFonts w:ascii="Trebuchet MS" w:eastAsia="Arial Unicode MS" w:hAnsi="Trebuchet MS" w:cs="Arial"/>
          <w:b/>
          <w:bCs/>
          <w:sz w:val="22"/>
          <w:szCs w:val="22"/>
        </w:rPr>
        <w:t xml:space="preserve"> </w:t>
      </w:r>
      <w:r w:rsidR="009F700B" w:rsidRPr="00F633BE">
        <w:rPr>
          <w:rFonts w:ascii="Trebuchet MS" w:eastAsia="Arial Unicode MS" w:hAnsi="Trebuchet MS" w:cs="Arial"/>
          <w:b/>
          <w:bCs/>
          <w:sz w:val="22"/>
          <w:szCs w:val="22"/>
        </w:rPr>
        <w:t>compenso</w:t>
      </w:r>
      <w:r w:rsidRPr="00F633BE">
        <w:rPr>
          <w:rFonts w:ascii="Trebuchet MS" w:eastAsia="Arial Unicode MS" w:hAnsi="Trebuchet MS" w:cs="Arial"/>
          <w:b/>
          <w:bCs/>
          <w:sz w:val="22"/>
          <w:szCs w:val="22"/>
        </w:rPr>
        <w:t xml:space="preserve"> </w:t>
      </w:r>
      <w:r w:rsidR="009F700B" w:rsidRPr="00F633BE">
        <w:rPr>
          <w:rFonts w:ascii="Trebuchet MS" w:eastAsia="Arial Unicode MS" w:hAnsi="Trebuchet MS" w:cs="Arial"/>
          <w:b/>
          <w:bCs/>
          <w:sz w:val="22"/>
          <w:szCs w:val="22"/>
        </w:rPr>
        <w:t>venga</w:t>
      </w:r>
      <w:r w:rsidRPr="00F633BE">
        <w:rPr>
          <w:rFonts w:ascii="Trebuchet MS" w:eastAsia="Arial Unicode MS" w:hAnsi="Trebuchet MS" w:cs="Arial"/>
          <w:b/>
          <w:bCs/>
          <w:sz w:val="22"/>
          <w:szCs w:val="22"/>
        </w:rPr>
        <w:t xml:space="preserve"> </w:t>
      </w:r>
      <w:r w:rsidR="009F700B" w:rsidRPr="00F633BE">
        <w:rPr>
          <w:rFonts w:ascii="Trebuchet MS" w:eastAsia="Arial Unicode MS" w:hAnsi="Trebuchet MS" w:cs="Arial"/>
          <w:b/>
          <w:bCs/>
          <w:sz w:val="22"/>
          <w:szCs w:val="22"/>
        </w:rPr>
        <w:t>effettuato</w:t>
      </w:r>
      <w:r w:rsidRPr="00F633BE">
        <w:rPr>
          <w:rFonts w:ascii="Trebuchet MS" w:eastAsia="Arial Unicode MS" w:hAnsi="Trebuchet MS" w:cs="Arial"/>
          <w:b/>
          <w:bCs/>
          <w:sz w:val="22"/>
          <w:szCs w:val="22"/>
        </w:rPr>
        <w:t xml:space="preserve"> </w:t>
      </w:r>
      <w:r w:rsidR="009F700B" w:rsidRPr="00F633BE">
        <w:rPr>
          <w:rFonts w:ascii="Trebuchet MS" w:eastAsia="Arial Unicode MS" w:hAnsi="Trebuchet MS" w:cs="Arial"/>
          <w:b/>
          <w:bCs/>
          <w:sz w:val="22"/>
          <w:szCs w:val="22"/>
        </w:rPr>
        <w:t>mediante</w:t>
      </w:r>
      <w:r w:rsidRPr="00F633BE">
        <w:rPr>
          <w:rFonts w:ascii="Trebuchet MS" w:eastAsia="Arial Unicode MS" w:hAnsi="Trebuchet MS" w:cs="Arial"/>
          <w:b/>
          <w:bCs/>
          <w:sz w:val="22"/>
          <w:szCs w:val="22"/>
        </w:rPr>
        <w:t>: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8"/>
        <w:gridCol w:w="361"/>
        <w:gridCol w:w="1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216F2" w:rsidRPr="00CF17FD" w14:paraId="79ACCC11" w14:textId="77777777" w:rsidTr="00D87BA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897" w:type="dxa"/>
            <w:gridSpan w:val="13"/>
            <w:tcBorders>
              <w:bottom w:val="single" w:sz="8" w:space="0" w:color="808080"/>
            </w:tcBorders>
          </w:tcPr>
          <w:bookmarkStart w:id="15" w:name="Controllo3"/>
          <w:p w14:paraId="0BF63DEA" w14:textId="77777777" w:rsidR="005216F2" w:rsidRPr="005216F2" w:rsidRDefault="002F5D97" w:rsidP="00883C7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AA6356" w:rsidRPr="00016441"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5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216F2" w:rsidRPr="00CF17FD">
              <w:rPr>
                <w:rFonts w:ascii="Trebuchet MS" w:hAnsi="Trebuchet MS"/>
                <w:sz w:val="20"/>
                <w:szCs w:val="20"/>
              </w:rPr>
              <w:t>Versamento su c/c bancario/bancoposta</w:t>
            </w:r>
            <w:r w:rsidR="0064439C">
              <w:rPr>
                <w:rFonts w:ascii="Trebuchet MS" w:hAnsi="Trebuchet MS"/>
                <w:sz w:val="20"/>
                <w:szCs w:val="20"/>
              </w:rPr>
              <w:t>/Carta prepagata</w:t>
            </w:r>
            <w:r w:rsidR="005216F2">
              <w:rPr>
                <w:rFonts w:ascii="Trebuchet MS" w:hAnsi="Trebuchet MS"/>
                <w:sz w:val="20"/>
                <w:szCs w:val="20"/>
              </w:rPr>
              <w:t xml:space="preserve"> con le seguenti </w:t>
            </w:r>
            <w:r w:rsidR="005216F2" w:rsidRPr="003D0186">
              <w:rPr>
                <w:rFonts w:ascii="Trebuchet MS" w:hAnsi="Trebuchet MS"/>
                <w:sz w:val="20"/>
                <w:szCs w:val="20"/>
              </w:rPr>
              <w:t xml:space="preserve">coordinate </w:t>
            </w:r>
            <w:r w:rsidR="005216F2" w:rsidRPr="003D0186">
              <w:rPr>
                <w:rFonts w:ascii="Trebuchet MS" w:hAnsi="Trebuchet MS"/>
                <w:b/>
                <w:sz w:val="20"/>
                <w:szCs w:val="20"/>
              </w:rPr>
              <w:t xml:space="preserve">IBAN </w:t>
            </w:r>
            <w:r w:rsidR="005216F2" w:rsidRPr="003D0186">
              <w:rPr>
                <w:rFonts w:ascii="Trebuchet MS" w:hAnsi="Trebuchet MS"/>
                <w:i/>
                <w:sz w:val="18"/>
                <w:szCs w:val="18"/>
              </w:rPr>
              <w:t>(27 caratteri numerici o alfabetici, senza barre o virgole</w:t>
            </w:r>
            <w:r w:rsidR="005216F2">
              <w:rPr>
                <w:rFonts w:ascii="Trebuchet MS" w:hAnsi="Trebuchet MS"/>
                <w:i/>
                <w:sz w:val="18"/>
                <w:szCs w:val="18"/>
              </w:rPr>
              <w:t>, come da esempio a lato</w:t>
            </w:r>
            <w:r w:rsidR="005216F2" w:rsidRPr="003D0186">
              <w:rPr>
                <w:rFonts w:ascii="Trebuchet MS" w:hAnsi="Trebuchet MS"/>
                <w:i/>
                <w:sz w:val="18"/>
                <w:szCs w:val="18"/>
              </w:rPr>
              <w:t>)</w:t>
            </w:r>
          </w:p>
        </w:tc>
        <w:tc>
          <w:tcPr>
            <w:tcW w:w="5309" w:type="dxa"/>
            <w:gridSpan w:val="15"/>
            <w:tcBorders>
              <w:bottom w:val="single" w:sz="8" w:space="0" w:color="808080"/>
            </w:tcBorders>
          </w:tcPr>
          <w:p w14:paraId="00B1E240" w14:textId="77777777" w:rsidR="00A25670" w:rsidRPr="00A25670" w:rsidRDefault="00A25670" w:rsidP="00883C79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341531E" w14:textId="2F904705" w:rsidR="005216F2" w:rsidRPr="003D0186" w:rsidRDefault="00A25670" w:rsidP="00883C7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="00A50B0F" w:rsidRPr="00A25670">
              <w:rPr>
                <w:rFonts w:ascii="Trebuchet MS" w:hAnsi="Trebuchet MS"/>
                <w:noProof/>
                <w:sz w:val="20"/>
                <w:szCs w:val="20"/>
              </w:rPr>
              <w:drawing>
                <wp:inline distT="0" distB="0" distL="0" distR="0" wp14:anchorId="78F64A1F" wp14:editId="141CCA79">
                  <wp:extent cx="2965450" cy="323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1E83A3" w14:textId="77777777" w:rsidR="005216F2" w:rsidRPr="00DD5E3A" w:rsidRDefault="005216F2" w:rsidP="00883C79">
            <w:pPr>
              <w:rPr>
                <w:rFonts w:ascii="Trebuchet MS" w:hAnsi="Trebuchet MS" w:cs="Arial"/>
                <w:sz w:val="8"/>
                <w:szCs w:val="8"/>
              </w:rPr>
            </w:pPr>
          </w:p>
        </w:tc>
      </w:tr>
      <w:tr w:rsidR="00163405" w:rsidRPr="00CF17FD" w14:paraId="42530539" w14:textId="77777777" w:rsidTr="00F322B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06" w:type="dxa"/>
            <w:gridSpan w:val="2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1DAFCB" w14:textId="77777777" w:rsidR="00163405" w:rsidRPr="005D66BF" w:rsidRDefault="00163405" w:rsidP="00163405">
            <w:pPr>
              <w:jc w:val="center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0EEDF643" w14:textId="77777777" w:rsidR="00163405" w:rsidRDefault="005D66BF" w:rsidP="005D66B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AVVERTENZA</w:t>
            </w:r>
            <w:r w:rsidR="005103F3">
              <w:rPr>
                <w:rFonts w:ascii="Trebuchet MS" w:hAnsi="Trebuchet MS"/>
                <w:b/>
                <w:sz w:val="20"/>
                <w:szCs w:val="20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 </w:t>
            </w:r>
            <w:r w:rsidR="00163405" w:rsidRPr="005D66BF">
              <w:rPr>
                <w:rFonts w:ascii="Trebuchet MS" w:hAnsi="Trebuchet MS"/>
                <w:b/>
                <w:sz w:val="20"/>
                <w:szCs w:val="20"/>
              </w:rPr>
              <w:t>il c/c deve essere intestato o cointestato al dichiarante</w:t>
            </w:r>
          </w:p>
          <w:p w14:paraId="5A0D1106" w14:textId="77777777" w:rsidR="005D66BF" w:rsidRPr="005D66BF" w:rsidRDefault="005D66BF" w:rsidP="005D66BF">
            <w:pPr>
              <w:jc w:val="center"/>
              <w:rPr>
                <w:rFonts w:ascii="Trebuchet MS" w:hAnsi="Trebuchet MS" w:cs="Arial"/>
                <w:sz w:val="8"/>
                <w:szCs w:val="8"/>
              </w:rPr>
            </w:pPr>
          </w:p>
        </w:tc>
      </w:tr>
      <w:tr w:rsidR="00C95BDB" w:rsidRPr="00CF17FD" w14:paraId="5B20FD57" w14:textId="77777777" w:rsidTr="00D87B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FC20B8" w14:textId="77777777" w:rsidR="00C95BDB" w:rsidRPr="00CF17FD" w:rsidRDefault="00C95BDB" w:rsidP="008C0BE8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CF17FD">
              <w:rPr>
                <w:rFonts w:ascii="Trebuchet MS" w:hAnsi="Trebuchet MS" w:cs="Arial"/>
                <w:sz w:val="14"/>
                <w:szCs w:val="14"/>
              </w:rPr>
              <w:t>CODICE PAESE</w:t>
            </w:r>
          </w:p>
        </w:tc>
        <w:tc>
          <w:tcPr>
            <w:tcW w:w="75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7FF17C" w14:textId="77777777" w:rsidR="008C0BE8" w:rsidRPr="00CF17FD" w:rsidRDefault="00C95BDB" w:rsidP="00DE3D1A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CF17FD">
              <w:rPr>
                <w:rFonts w:ascii="Trebuchet MS" w:hAnsi="Trebuchet MS" w:cs="Arial"/>
                <w:sz w:val="14"/>
                <w:szCs w:val="14"/>
              </w:rPr>
              <w:t xml:space="preserve">CIN </w:t>
            </w:r>
          </w:p>
          <w:p w14:paraId="2B5FF631" w14:textId="77777777" w:rsidR="00C95BDB" w:rsidRPr="00CF17FD" w:rsidRDefault="00C95BDB" w:rsidP="00DE3D1A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CF17FD">
              <w:rPr>
                <w:rFonts w:ascii="Trebuchet MS" w:hAnsi="Trebuchet MS" w:cs="Arial"/>
                <w:sz w:val="14"/>
                <w:szCs w:val="14"/>
              </w:rPr>
              <w:t>IBAN</w:t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748EF8" w14:textId="77777777" w:rsidR="00C95BDB" w:rsidRPr="00CF17FD" w:rsidRDefault="00C95BDB" w:rsidP="00DE3D1A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CF17FD">
              <w:rPr>
                <w:rFonts w:ascii="Trebuchet MS" w:hAnsi="Trebuchet MS" w:cs="Arial"/>
                <w:sz w:val="14"/>
                <w:szCs w:val="14"/>
              </w:rPr>
              <w:t>CIN</w:t>
            </w:r>
          </w:p>
        </w:tc>
        <w:tc>
          <w:tcPr>
            <w:tcW w:w="189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14:paraId="619D796A" w14:textId="77777777" w:rsidR="00C95BDB" w:rsidRPr="00CF17FD" w:rsidRDefault="00C95BDB" w:rsidP="00DE3D1A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CF17FD">
              <w:rPr>
                <w:rFonts w:ascii="Trebuchet MS" w:hAnsi="Trebuchet MS" w:cs="Arial"/>
                <w:sz w:val="14"/>
                <w:szCs w:val="14"/>
              </w:rPr>
              <w:t>ABI</w:t>
            </w:r>
          </w:p>
        </w:tc>
        <w:tc>
          <w:tcPr>
            <w:tcW w:w="1891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0" w:type="dxa"/>
              <w:right w:w="0" w:type="dxa"/>
            </w:tcMar>
          </w:tcPr>
          <w:p w14:paraId="7147AF9F" w14:textId="77777777" w:rsidR="00C95BDB" w:rsidRPr="00CF17FD" w:rsidRDefault="00C95BDB" w:rsidP="00DE3D1A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CF17FD">
              <w:rPr>
                <w:rFonts w:ascii="Trebuchet MS" w:hAnsi="Trebuchet MS" w:cs="Arial"/>
                <w:sz w:val="14"/>
                <w:szCs w:val="14"/>
              </w:rPr>
              <w:t>CAB</w:t>
            </w:r>
          </w:p>
        </w:tc>
        <w:tc>
          <w:tcPr>
            <w:tcW w:w="4536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14:paraId="662957FA" w14:textId="77777777" w:rsidR="00C95BDB" w:rsidRPr="00CF17FD" w:rsidRDefault="00C95BDB" w:rsidP="00DE3D1A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CF17FD">
              <w:rPr>
                <w:rFonts w:ascii="Trebuchet MS" w:hAnsi="Trebuchet MS" w:cs="Arial"/>
                <w:sz w:val="14"/>
                <w:szCs w:val="14"/>
              </w:rPr>
              <w:t>NUMERO DI CONTO CORRENTE</w:t>
            </w:r>
          </w:p>
        </w:tc>
      </w:tr>
      <w:bookmarkStart w:id="16" w:name="Testo14"/>
      <w:tr w:rsidR="00F8143E" w:rsidRPr="00CF17FD" w14:paraId="3228C883" w14:textId="77777777" w:rsidTr="00D87BA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A3E58C" w14:textId="77777777" w:rsidR="00C95BDB" w:rsidRPr="00CF17FD" w:rsidRDefault="00985782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="00F571A9" w:rsidRPr="00985782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A9F7C2" w14:textId="77777777" w:rsidR="00C95BDB" w:rsidRPr="00CF17FD" w:rsidRDefault="00985782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="00F571A9" w:rsidRPr="00985782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bookmarkStart w:id="17" w:name="Testo15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92CDC2" w14:textId="77777777" w:rsidR="00C95BDB" w:rsidRPr="00CF17FD" w:rsidRDefault="00985782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="00F571A9" w:rsidRPr="00985782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EC3DC2" w14:textId="77777777"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FD5340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bookmarkStart w:id="18" w:name="Testo16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09EA62" w14:textId="77777777" w:rsidR="00C95BDB" w:rsidRPr="00CF17FD" w:rsidRDefault="00985782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="00F571A9" w:rsidRPr="00985782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  <w:bookmarkEnd w:id="18"/>
          </w:p>
        </w:tc>
        <w:bookmarkStart w:id="19" w:name="Testo17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718034" w14:textId="77777777" w:rsidR="00C95BDB" w:rsidRPr="00CF17FD" w:rsidRDefault="00985782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="00F571A9" w:rsidRPr="00985782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502A21" w14:textId="77777777" w:rsidR="00C95BDB" w:rsidRPr="00CF17FD" w:rsidRDefault="00985782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="00F571A9" w:rsidRPr="00985782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6CE24B" w14:textId="77777777" w:rsidR="00C95BDB" w:rsidRPr="00CF17FD" w:rsidRDefault="00985782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="00F571A9" w:rsidRPr="00985782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323AD4" w14:textId="77777777" w:rsidR="00C95BDB" w:rsidRPr="00CF17FD" w:rsidRDefault="00985782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="00F571A9" w:rsidRPr="00985782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0799DA" w14:textId="77777777" w:rsidR="00C95BDB" w:rsidRPr="00CF17FD" w:rsidRDefault="00985782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="00F571A9" w:rsidRPr="00985782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A61AEF" w14:textId="77777777" w:rsidR="00C95BDB" w:rsidRPr="00CF17FD" w:rsidRDefault="00985782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="00F571A9" w:rsidRPr="00985782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641B63" w14:textId="77777777"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FD5340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7B99A0" w14:textId="77777777"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FD5340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C18836" w14:textId="77777777"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FD5340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93477A" w14:textId="77777777"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FD5340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bookmarkStart w:id="20" w:name="Testo18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29CE38" w14:textId="77777777"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="00B3131F" w:rsidRPr="00FD5340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D8E4FA" w14:textId="77777777"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FD5340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D5323A" w14:textId="77777777"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FD5340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F481A8" w14:textId="77777777"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FD5340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1EF8C7" w14:textId="77777777"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FD5340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3AAF9B" w14:textId="77777777"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FD5340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6F8175" w14:textId="77777777"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FD5340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C64F88" w14:textId="77777777"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FD5340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5C8B6" w14:textId="77777777"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FD5340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51995A" w14:textId="77777777"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FD5340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74FB1C" w14:textId="77777777"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FD5340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D24188" w14:textId="77777777"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FD5340"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</w:tr>
      <w:tr w:rsidR="005D66BF" w:rsidRPr="00CF17FD" w14:paraId="7BCAFC4C" w14:textId="77777777" w:rsidTr="004C2AF0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10206" w:type="dxa"/>
            <w:gridSpan w:val="2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1A115B7" w14:textId="77777777" w:rsidR="005D66BF" w:rsidRDefault="003F7674" w:rsidP="003F7674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AVVERTENZA: i</w:t>
            </w:r>
            <w:r w:rsidR="005D66BF" w:rsidRPr="005D66BF">
              <w:rPr>
                <w:rFonts w:ascii="Trebuchet MS" w:hAnsi="Trebuchet MS"/>
                <w:b/>
                <w:sz w:val="20"/>
                <w:szCs w:val="20"/>
              </w:rPr>
              <w:t xml:space="preserve"> titolari di c/c europei ed extra-europei devono indicare anche:</w:t>
            </w:r>
          </w:p>
        </w:tc>
      </w:tr>
      <w:tr w:rsidR="005D66BF" w:rsidRPr="00CF17FD" w14:paraId="3C422221" w14:textId="77777777" w:rsidTr="00F322B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3DE240" w14:textId="77777777" w:rsidR="005D66BF" w:rsidRPr="005D66BF" w:rsidRDefault="005D66BF" w:rsidP="005D66BF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5D66BF">
              <w:rPr>
                <w:rFonts w:ascii="Trebuchet MS" w:hAnsi="Trebuchet MS" w:cs="Arial"/>
                <w:sz w:val="14"/>
                <w:szCs w:val="14"/>
              </w:rPr>
              <w:t>Codice BIC/SWIFT</w:t>
            </w:r>
          </w:p>
        </w:tc>
        <w:tc>
          <w:tcPr>
            <w:tcW w:w="3782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1D87CB" w14:textId="77777777" w:rsidR="005D66BF" w:rsidRDefault="005D66BF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151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1EF48B7" w14:textId="77777777" w:rsidR="005D66BF" w:rsidRPr="005D66BF" w:rsidRDefault="005D66BF" w:rsidP="005D66BF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5D66BF">
              <w:rPr>
                <w:rFonts w:ascii="Trebuchet MS" w:hAnsi="Trebuchet MS" w:cs="Arial"/>
                <w:sz w:val="14"/>
                <w:szCs w:val="14"/>
              </w:rPr>
              <w:t>Codice ABA/ROUTING NUMBER</w:t>
            </w:r>
          </w:p>
        </w:tc>
        <w:tc>
          <w:tcPr>
            <w:tcW w:w="3780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C589BF" w14:textId="77777777" w:rsidR="005D66BF" w:rsidRDefault="005D66BF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</w:tbl>
    <w:p w14:paraId="5024193D" w14:textId="77777777" w:rsidR="006F196A" w:rsidRPr="006F196A" w:rsidRDefault="006F196A" w:rsidP="00095250">
      <w:pPr>
        <w:jc w:val="center"/>
        <w:rPr>
          <w:rFonts w:ascii="Trebuchet MS" w:hAnsi="Trebuchet MS"/>
          <w:b/>
        </w:rPr>
      </w:pPr>
    </w:p>
    <w:p w14:paraId="13E91D6B" w14:textId="77777777" w:rsidR="007864A6" w:rsidRPr="007864A6" w:rsidRDefault="00674D84" w:rsidP="00C04C43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Io sottoscritto mi impegno</w:t>
      </w:r>
      <w:r w:rsidR="007864A6" w:rsidRPr="007864A6">
        <w:rPr>
          <w:rFonts w:ascii="Trebuchet MS" w:hAnsi="Trebuchet MS" w:cs="Arial"/>
          <w:b/>
          <w:bCs/>
          <w:sz w:val="22"/>
          <w:szCs w:val="22"/>
        </w:rPr>
        <w:t xml:space="preserve"> a comunicare </w:t>
      </w:r>
      <w:r w:rsidR="00C04C43">
        <w:rPr>
          <w:rFonts w:ascii="Trebuchet MS" w:hAnsi="Trebuchet MS" w:cs="Arial"/>
          <w:b/>
          <w:bCs/>
          <w:sz w:val="22"/>
          <w:szCs w:val="22"/>
        </w:rPr>
        <w:t xml:space="preserve">tempestivamente </w:t>
      </w:r>
      <w:r w:rsidR="007864A6" w:rsidRPr="007864A6">
        <w:rPr>
          <w:rFonts w:ascii="Trebuchet MS" w:hAnsi="Trebuchet MS" w:cs="Arial"/>
          <w:b/>
          <w:bCs/>
          <w:sz w:val="22"/>
          <w:szCs w:val="22"/>
        </w:rPr>
        <w:t>ogni eventuale variazione dei dati dichiarati.</w:t>
      </w:r>
    </w:p>
    <w:p w14:paraId="711A46B1" w14:textId="77777777" w:rsidR="007864A6" w:rsidRPr="005D66BF" w:rsidRDefault="007864A6" w:rsidP="007864A6">
      <w:pPr>
        <w:ind w:left="120"/>
        <w:jc w:val="both"/>
        <w:rPr>
          <w:rFonts w:ascii="Trebuchet MS" w:hAnsi="Trebuchet MS" w:cs="Arial"/>
          <w:b/>
          <w:bCs/>
          <w:sz w:val="8"/>
          <w:szCs w:val="8"/>
        </w:rPr>
      </w:pP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7"/>
        <w:gridCol w:w="5869"/>
      </w:tblGrid>
      <w:tr w:rsidR="00D053AE" w:rsidRPr="00CF17FD" w14:paraId="304A38B7" w14:textId="77777777" w:rsidTr="004A695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37" w:type="dxa"/>
          </w:tcPr>
          <w:p w14:paraId="1816F6AE" w14:textId="77777777" w:rsidR="00D053AE" w:rsidRPr="00CF17FD" w:rsidRDefault="00D053AE" w:rsidP="000C455B">
            <w:pPr>
              <w:jc w:val="both"/>
              <w:rPr>
                <w:rFonts w:ascii="Trebuchet MS" w:eastAsia="Arial Unicode MS" w:hAnsi="Trebuchet MS" w:cs="Arial"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Cs/>
                <w:sz w:val="20"/>
              </w:rPr>
              <w:t>Data</w:t>
            </w:r>
          </w:p>
          <w:p w14:paraId="440226C9" w14:textId="77777777" w:rsidR="00D053AE" w:rsidRPr="00CF17FD" w:rsidRDefault="00D053AE" w:rsidP="000C455B">
            <w:pPr>
              <w:jc w:val="both"/>
              <w:rPr>
                <w:rFonts w:ascii="Trebuchet MS" w:eastAsia="Arial Unicode MS" w:hAnsi="Trebuchet MS" w:cs="Arial"/>
                <w:bCs/>
                <w:sz w:val="20"/>
              </w:rPr>
            </w:pPr>
          </w:p>
        </w:tc>
        <w:tc>
          <w:tcPr>
            <w:tcW w:w="5869" w:type="dxa"/>
          </w:tcPr>
          <w:p w14:paraId="2196C1FE" w14:textId="77777777" w:rsidR="00D053AE" w:rsidRPr="00CF17FD" w:rsidRDefault="00D053AE" w:rsidP="000C455B">
            <w:pPr>
              <w:rPr>
                <w:rFonts w:ascii="Trebuchet MS" w:eastAsia="Arial Unicode MS" w:hAnsi="Trebuchet MS" w:cs="Arial"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Cs/>
                <w:sz w:val="20"/>
              </w:rPr>
              <w:t>Firma</w:t>
            </w:r>
          </w:p>
          <w:p w14:paraId="2F9CE000" w14:textId="77777777" w:rsidR="00D053AE" w:rsidRPr="00CF17FD" w:rsidRDefault="00D053AE" w:rsidP="000C455B">
            <w:pPr>
              <w:rPr>
                <w:rFonts w:ascii="Trebuchet MS" w:eastAsia="Arial Unicode MS" w:hAnsi="Trebuchet MS" w:cs="Arial"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Cs/>
                <w:sz w:val="20"/>
              </w:rPr>
              <w:t>………………………………………………………</w:t>
            </w:r>
            <w:r>
              <w:rPr>
                <w:rFonts w:ascii="Trebuchet MS" w:eastAsia="Arial Unicode MS" w:hAnsi="Trebuchet MS" w:cs="Arial"/>
                <w:bCs/>
                <w:sz w:val="20"/>
              </w:rPr>
              <w:t>……………………….</w:t>
            </w:r>
            <w:r w:rsidRPr="00CF17FD">
              <w:rPr>
                <w:rFonts w:ascii="Trebuchet MS" w:eastAsia="Arial Unicode MS" w:hAnsi="Trebuchet MS" w:cs="Arial"/>
                <w:bCs/>
                <w:sz w:val="20"/>
              </w:rPr>
              <w:t>………………</w:t>
            </w:r>
          </w:p>
        </w:tc>
      </w:tr>
    </w:tbl>
    <w:p w14:paraId="2A6EA0B8" w14:textId="77777777" w:rsidR="004A6959" w:rsidRDefault="00D053AE" w:rsidP="00D053AE">
      <w:pPr>
        <w:rPr>
          <w:rFonts w:ascii="Trebuchet MS" w:hAnsi="Trebuchet MS"/>
        </w:rPr>
      </w:pPr>
      <w:r w:rsidRPr="00A50B0F">
        <w:rPr>
          <w:rFonts w:ascii="Trebuchet MS" w:hAnsi="Trebuchet MS"/>
          <w:b/>
          <w:sz w:val="20"/>
          <w:szCs w:val="20"/>
          <w:highlight w:val="yellow"/>
        </w:rPr>
        <w:t>Importante</w:t>
      </w:r>
      <w:r w:rsidR="004A6959" w:rsidRPr="00A50B0F">
        <w:rPr>
          <w:rFonts w:ascii="Trebuchet MS" w:hAnsi="Trebuchet MS"/>
          <w:sz w:val="20"/>
          <w:szCs w:val="20"/>
          <w:highlight w:val="yellow"/>
        </w:rPr>
        <w:t xml:space="preserve">: </w:t>
      </w:r>
      <w:r w:rsidRPr="00A50B0F">
        <w:rPr>
          <w:rFonts w:ascii="Trebuchet MS" w:hAnsi="Trebuchet MS"/>
          <w:sz w:val="20"/>
          <w:szCs w:val="20"/>
          <w:highlight w:val="yellow"/>
        </w:rPr>
        <w:t>allegare sempre, alla presente dichiarazione sostitutiva, la copia di un documento di identità in corso di validità.</w:t>
      </w:r>
      <w:r w:rsidR="006E0BD0" w:rsidRPr="00CF17FD">
        <w:rPr>
          <w:rFonts w:ascii="Trebuchet MS" w:hAnsi="Trebuchet MS"/>
        </w:rPr>
        <w:tab/>
      </w:r>
    </w:p>
    <w:p w14:paraId="71187D52" w14:textId="77777777" w:rsidR="003C038D" w:rsidRDefault="003C038D" w:rsidP="003C038D">
      <w:pPr>
        <w:jc w:val="center"/>
        <w:rPr>
          <w:rFonts w:ascii="Trebuchet MS" w:hAnsi="Trebuchet MS"/>
          <w:b/>
          <w:sz w:val="18"/>
          <w:szCs w:val="18"/>
        </w:rPr>
      </w:pPr>
    </w:p>
    <w:p w14:paraId="538CA1C2" w14:textId="77777777" w:rsidR="003C038D" w:rsidRDefault="003C038D" w:rsidP="003C038D">
      <w:pPr>
        <w:jc w:val="center"/>
        <w:rPr>
          <w:rFonts w:ascii="Trebuchet MS" w:hAnsi="Trebuchet MS"/>
          <w:b/>
          <w:sz w:val="18"/>
          <w:szCs w:val="18"/>
        </w:rPr>
      </w:pPr>
    </w:p>
    <w:p w14:paraId="552669C4" w14:textId="77777777" w:rsidR="003C038D" w:rsidRDefault="003C038D" w:rsidP="003C038D">
      <w:pPr>
        <w:jc w:val="center"/>
        <w:rPr>
          <w:rFonts w:ascii="Trebuchet MS" w:hAnsi="Trebuchet MS"/>
          <w:b/>
          <w:sz w:val="18"/>
          <w:szCs w:val="18"/>
        </w:rPr>
      </w:pPr>
    </w:p>
    <w:p w14:paraId="3DB45952" w14:textId="77777777" w:rsidR="003C038D" w:rsidRDefault="003C038D" w:rsidP="003C038D">
      <w:pPr>
        <w:jc w:val="center"/>
        <w:rPr>
          <w:rFonts w:ascii="Trebuchet MS" w:hAnsi="Trebuchet MS"/>
          <w:b/>
          <w:sz w:val="18"/>
          <w:szCs w:val="18"/>
        </w:rPr>
      </w:pPr>
    </w:p>
    <w:p w14:paraId="4AD385D1" w14:textId="77777777" w:rsidR="003C038D" w:rsidRDefault="003C038D" w:rsidP="003C038D">
      <w:pPr>
        <w:jc w:val="center"/>
        <w:rPr>
          <w:rFonts w:ascii="Trebuchet MS" w:hAnsi="Trebuchet MS"/>
          <w:b/>
          <w:sz w:val="18"/>
          <w:szCs w:val="18"/>
        </w:rPr>
      </w:pPr>
    </w:p>
    <w:p w14:paraId="2FC17366" w14:textId="77777777" w:rsidR="003C038D" w:rsidRDefault="003C038D" w:rsidP="003C038D">
      <w:pPr>
        <w:jc w:val="center"/>
        <w:rPr>
          <w:rFonts w:ascii="Trebuchet MS" w:hAnsi="Trebuchet MS"/>
          <w:b/>
          <w:sz w:val="18"/>
          <w:szCs w:val="18"/>
        </w:rPr>
      </w:pPr>
      <w:r w:rsidRPr="002303AA">
        <w:rPr>
          <w:rFonts w:ascii="Trebuchet MS" w:hAnsi="Trebuchet MS"/>
          <w:b/>
          <w:sz w:val="18"/>
          <w:szCs w:val="18"/>
        </w:rPr>
        <w:lastRenderedPageBreak/>
        <w:t>Informazioni sul trattamento dei dati personali</w:t>
      </w:r>
    </w:p>
    <w:p w14:paraId="2B74ED0B" w14:textId="77777777" w:rsidR="003C038D" w:rsidRPr="002303AA" w:rsidRDefault="003C038D" w:rsidP="003C038D">
      <w:pPr>
        <w:jc w:val="center"/>
        <w:rPr>
          <w:rFonts w:ascii="Trebuchet MS" w:hAnsi="Trebuchet MS"/>
          <w:b/>
          <w:sz w:val="18"/>
          <w:szCs w:val="18"/>
        </w:rPr>
      </w:pPr>
    </w:p>
    <w:p w14:paraId="3FB6826F" w14:textId="77777777" w:rsidR="003C038D" w:rsidRPr="002303AA" w:rsidRDefault="003C038D" w:rsidP="003C038D">
      <w:pPr>
        <w:rPr>
          <w:rFonts w:ascii="Trebuchet MS" w:hAnsi="Trebuchet MS"/>
          <w:sz w:val="18"/>
          <w:szCs w:val="18"/>
        </w:rPr>
      </w:pPr>
      <w:r w:rsidRPr="002303AA">
        <w:rPr>
          <w:rFonts w:ascii="Trebuchet MS" w:hAnsi="Trebuchet MS"/>
          <w:sz w:val="18"/>
          <w:szCs w:val="18"/>
        </w:rPr>
        <w:t xml:space="preserve">Ai sensi dell'art. 13 del Regolamento generale sulla protezione dei dati (Regolamento (UE) 2016/679 del Parlamento europeo e del Consiglio del 27 aprile 2016), si informano gli interessati che il trattamento dei dati personali da essi forniti </w:t>
      </w:r>
    </w:p>
    <w:p w14:paraId="57B6A215" w14:textId="77777777" w:rsidR="003C038D" w:rsidRPr="002303AA" w:rsidRDefault="003C038D" w:rsidP="003C038D">
      <w:pPr>
        <w:rPr>
          <w:rFonts w:ascii="Trebuchet MS" w:hAnsi="Trebuchet MS"/>
          <w:sz w:val="18"/>
          <w:szCs w:val="18"/>
        </w:rPr>
      </w:pPr>
      <w:r w:rsidRPr="002303AA">
        <w:rPr>
          <w:rFonts w:ascii="Trebuchet MS" w:hAnsi="Trebuchet MS"/>
          <w:sz w:val="18"/>
          <w:szCs w:val="18"/>
        </w:rPr>
        <w:t xml:space="preserve">o comunque acquisiti dall’Alma Mater Studiorum – Università di Bologna è finalizzato all’erogazione dei compensi e alla gestione delle relative operazioni e attività connesse.  </w:t>
      </w:r>
    </w:p>
    <w:p w14:paraId="1474DD98" w14:textId="77777777" w:rsidR="003C038D" w:rsidRPr="002303AA" w:rsidRDefault="003C038D" w:rsidP="003C038D">
      <w:pPr>
        <w:rPr>
          <w:rFonts w:ascii="Trebuchet MS" w:hAnsi="Trebuchet MS"/>
          <w:sz w:val="18"/>
          <w:szCs w:val="18"/>
        </w:rPr>
      </w:pPr>
      <w:r w:rsidRPr="002303AA">
        <w:rPr>
          <w:rFonts w:ascii="Trebuchet MS" w:hAnsi="Trebuchet MS"/>
          <w:sz w:val="18"/>
          <w:szCs w:val="18"/>
        </w:rPr>
        <w:t xml:space="preserve">I dati saranno trattati da soggetti specificatamente autorizzati, con l'utilizzo di procedure anche informatizzate, nei modi e nei limiti necessari per perseguire le predette finalità, anche in caso di eventuale comunicazione a terzi. Il conferimento di tali dati è indispensabile per consentire l’erogazione dei compensi e l’eventuale rifiuto a fornirli può precludere tale attività. </w:t>
      </w:r>
    </w:p>
    <w:p w14:paraId="6265BB27" w14:textId="77777777" w:rsidR="003C038D" w:rsidRPr="002303AA" w:rsidRDefault="003C038D" w:rsidP="003C038D">
      <w:pPr>
        <w:rPr>
          <w:rFonts w:ascii="Trebuchet MS" w:hAnsi="Trebuchet MS"/>
          <w:sz w:val="18"/>
          <w:szCs w:val="18"/>
        </w:rPr>
      </w:pPr>
      <w:r w:rsidRPr="002303AA">
        <w:rPr>
          <w:rFonts w:ascii="Trebuchet MS" w:hAnsi="Trebuchet MS"/>
          <w:sz w:val="18"/>
          <w:szCs w:val="18"/>
        </w:rPr>
        <w:t xml:space="preserve">Agli interessati sono riconosciuti i diritti di cui agli artt. 15 e ss. del citato Regolamento 2016/679, in particolare, il diritto di accedere ai propri dati personali, di chiederne la rettifica, la cancellazione, la limitazione del trattamento, nonché di opporsi al loro trattamento e richiederne la portabilità, rivolgendo le richieste all’Alma Mater Studiorum – Università di Bologna all’indirizzo privacy@unibo.it. </w:t>
      </w:r>
    </w:p>
    <w:p w14:paraId="73C9A414" w14:textId="77777777" w:rsidR="003C038D" w:rsidRPr="002303AA" w:rsidRDefault="003C038D" w:rsidP="003C038D">
      <w:pPr>
        <w:rPr>
          <w:rFonts w:ascii="Trebuchet MS" w:hAnsi="Trebuchet MS"/>
          <w:sz w:val="18"/>
          <w:szCs w:val="18"/>
        </w:rPr>
      </w:pPr>
      <w:r w:rsidRPr="002303AA">
        <w:rPr>
          <w:rFonts w:ascii="Trebuchet MS" w:hAnsi="Trebuchet MS"/>
          <w:sz w:val="18"/>
          <w:szCs w:val="18"/>
        </w:rPr>
        <w:t xml:space="preserve">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 </w:t>
      </w:r>
    </w:p>
    <w:p w14:paraId="19A87619" w14:textId="77777777" w:rsidR="003C038D" w:rsidRPr="002303AA" w:rsidRDefault="003C038D" w:rsidP="003C038D">
      <w:pPr>
        <w:rPr>
          <w:rFonts w:ascii="Trebuchet MS" w:hAnsi="Trebuchet MS"/>
          <w:sz w:val="18"/>
          <w:szCs w:val="18"/>
        </w:rPr>
      </w:pPr>
      <w:r w:rsidRPr="002303AA">
        <w:rPr>
          <w:rFonts w:ascii="Trebuchet MS" w:hAnsi="Trebuchet MS"/>
          <w:sz w:val="18"/>
          <w:szCs w:val="18"/>
        </w:rPr>
        <w:t xml:space="preserve">Il titolare del trattamento dei dati è l’Alma Mater Studiorum – Università di Bologna (sede legale: via Zamboni n. 33, 40126 - Bologna, Italia; e-mail: privacy@unibo.it; PEC: scriviunibo@pec.unibo.it). </w:t>
      </w:r>
    </w:p>
    <w:p w14:paraId="6EC76709" w14:textId="77777777" w:rsidR="003C038D" w:rsidRPr="002303AA" w:rsidRDefault="003C038D" w:rsidP="003C038D">
      <w:pPr>
        <w:rPr>
          <w:rFonts w:ascii="Trebuchet MS" w:hAnsi="Trebuchet MS"/>
          <w:sz w:val="18"/>
          <w:szCs w:val="18"/>
        </w:rPr>
      </w:pPr>
      <w:r w:rsidRPr="002303AA">
        <w:rPr>
          <w:rFonts w:ascii="Trebuchet MS" w:hAnsi="Trebuchet MS"/>
          <w:sz w:val="18"/>
          <w:szCs w:val="18"/>
        </w:rPr>
        <w:t xml:space="preserve">I dati di contatto del Responsabile della protezione dei dati personali sono: sede legale: via Zamboni n. 33, 40126 - Bologna, Italia; e-mail: dpo@unibo.it; PEC: scriviunibo@pec.unibo.it. </w:t>
      </w:r>
    </w:p>
    <w:p w14:paraId="72C8A8D2" w14:textId="77777777" w:rsidR="003C038D" w:rsidRPr="002303AA" w:rsidRDefault="003C038D" w:rsidP="003C038D">
      <w:pPr>
        <w:rPr>
          <w:rFonts w:ascii="Trebuchet MS" w:hAnsi="Trebuchet MS"/>
          <w:sz w:val="18"/>
          <w:szCs w:val="18"/>
        </w:rPr>
      </w:pPr>
      <w:r w:rsidRPr="002303AA">
        <w:rPr>
          <w:rFonts w:ascii="Trebuchet MS" w:hAnsi="Trebuchet MS"/>
          <w:sz w:val="18"/>
          <w:szCs w:val="18"/>
        </w:rPr>
        <w:t>Per maggiori informazioni si prega di consultare il sito www.unibo.it/privacy</w:t>
      </w:r>
    </w:p>
    <w:p w14:paraId="17017781" w14:textId="77777777" w:rsidR="003C038D" w:rsidRDefault="003C038D" w:rsidP="003C038D">
      <w:pPr>
        <w:rPr>
          <w:rFonts w:ascii="Trebuchet MS" w:hAnsi="Trebuchet MS"/>
        </w:rPr>
      </w:pPr>
    </w:p>
    <w:p w14:paraId="2E52430A" w14:textId="77777777" w:rsidR="007864A6" w:rsidRPr="004A6959" w:rsidRDefault="007864A6" w:rsidP="003C038D">
      <w:pPr>
        <w:spacing w:line="240" w:lineRule="exact"/>
        <w:jc w:val="center"/>
        <w:rPr>
          <w:rFonts w:ascii="Trebuchet MS" w:hAnsi="Trebuchet MS"/>
          <w:sz w:val="18"/>
          <w:szCs w:val="18"/>
        </w:rPr>
      </w:pPr>
    </w:p>
    <w:sectPr w:rsidR="007864A6" w:rsidRPr="004A6959" w:rsidSect="00CF17FD">
      <w:headerReference w:type="default" r:id="rId10"/>
      <w:footerReference w:type="default" r:id="rId11"/>
      <w:pgSz w:w="11906" w:h="16838" w:code="9"/>
      <w:pgMar w:top="1021" w:right="746" w:bottom="397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124EC" w14:textId="77777777" w:rsidR="00140B68" w:rsidRDefault="00140B68">
      <w:r>
        <w:separator/>
      </w:r>
    </w:p>
  </w:endnote>
  <w:endnote w:type="continuationSeparator" w:id="0">
    <w:p w14:paraId="77B8D8D9" w14:textId="77777777" w:rsidR="00140B68" w:rsidRDefault="0014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9E4D" w14:textId="77777777" w:rsidR="00877C62" w:rsidRDefault="00877C6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2B2CC" w14:textId="77777777" w:rsidR="00140B68" w:rsidRDefault="00140B68">
      <w:r>
        <w:separator/>
      </w:r>
    </w:p>
  </w:footnote>
  <w:footnote w:type="continuationSeparator" w:id="0">
    <w:p w14:paraId="09E8437E" w14:textId="77777777" w:rsidR="00140B68" w:rsidRDefault="00140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2AC54" w14:textId="77777777" w:rsidR="00877C62" w:rsidRDefault="00877C62" w:rsidP="00717242">
    <w:pPr>
      <w:pStyle w:val="Intestazione"/>
      <w:tabs>
        <w:tab w:val="clear" w:pos="9638"/>
        <w:tab w:val="right" w:pos="10080"/>
      </w:tabs>
      <w:ind w:right="-54"/>
    </w:pPr>
  </w:p>
  <w:p w14:paraId="0229FA5F" w14:textId="77777777" w:rsidR="00924478" w:rsidRDefault="00877C62" w:rsidP="00924478">
    <w:pPr>
      <w:pStyle w:val="Intestazione"/>
      <w:spacing w:line="240" w:lineRule="atLeast"/>
      <w:jc w:val="right"/>
      <w:rPr>
        <w:rFonts w:ascii="Trebuchet MS" w:hAnsi="Trebuchet MS"/>
        <w:i/>
        <w:iCs/>
        <w:sz w:val="18"/>
        <w:szCs w:val="18"/>
      </w:rPr>
    </w:pPr>
    <w:r w:rsidRPr="004704CD">
      <w:rPr>
        <w:rFonts w:ascii="Trebuchet MS" w:hAnsi="Trebuchet MS"/>
        <w:i/>
        <w:iCs/>
        <w:sz w:val="18"/>
        <w:szCs w:val="18"/>
      </w:rPr>
      <w:t>Mod</w:t>
    </w:r>
    <w:r w:rsidR="00924478">
      <w:rPr>
        <w:rFonts w:ascii="Trebuchet MS" w:hAnsi="Trebuchet MS"/>
        <w:i/>
        <w:iCs/>
        <w:sz w:val="18"/>
        <w:szCs w:val="18"/>
      </w:rPr>
      <w:t>.ANA_2</w:t>
    </w:r>
    <w:r w:rsidR="006A7F88">
      <w:rPr>
        <w:rFonts w:ascii="Trebuchet MS" w:hAnsi="Trebuchet MS"/>
        <w:i/>
        <w:iCs/>
        <w:sz w:val="18"/>
        <w:szCs w:val="18"/>
      </w:rPr>
      <w:t>1</w:t>
    </w:r>
  </w:p>
  <w:p w14:paraId="1F76B88C" w14:textId="77777777" w:rsidR="00762C0B" w:rsidRPr="004704CD" w:rsidRDefault="00762C0B" w:rsidP="004704CD">
    <w:pPr>
      <w:pStyle w:val="Intestazione"/>
      <w:spacing w:line="240" w:lineRule="atLeast"/>
      <w:jc w:val="right"/>
      <w:rPr>
        <w:rFonts w:ascii="Trebuchet MS" w:hAnsi="Trebuchet MS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255F5"/>
    <w:multiLevelType w:val="hybridMultilevel"/>
    <w:tmpl w:val="BFBC1ED4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A12FA"/>
    <w:multiLevelType w:val="hybridMultilevel"/>
    <w:tmpl w:val="61EAEA9E"/>
    <w:lvl w:ilvl="0" w:tplc="972E36E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11AC3"/>
    <w:multiLevelType w:val="hybridMultilevel"/>
    <w:tmpl w:val="C78A8420"/>
    <w:lvl w:ilvl="0" w:tplc="5408093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EC"/>
    <w:rsid w:val="00016441"/>
    <w:rsid w:val="000347BA"/>
    <w:rsid w:val="0003488D"/>
    <w:rsid w:val="0005442B"/>
    <w:rsid w:val="0006257D"/>
    <w:rsid w:val="00095250"/>
    <w:rsid w:val="000A688B"/>
    <w:rsid w:val="000B0414"/>
    <w:rsid w:val="000B5729"/>
    <w:rsid w:val="000C455B"/>
    <w:rsid w:val="000C4E0D"/>
    <w:rsid w:val="000D511B"/>
    <w:rsid w:val="000F55CC"/>
    <w:rsid w:val="000F7D24"/>
    <w:rsid w:val="000F7F4A"/>
    <w:rsid w:val="001100AA"/>
    <w:rsid w:val="00116E2B"/>
    <w:rsid w:val="00140B68"/>
    <w:rsid w:val="00163405"/>
    <w:rsid w:val="0018141A"/>
    <w:rsid w:val="00192A7A"/>
    <w:rsid w:val="00197CB6"/>
    <w:rsid w:val="00214773"/>
    <w:rsid w:val="00237D78"/>
    <w:rsid w:val="00245CF8"/>
    <w:rsid w:val="002478AE"/>
    <w:rsid w:val="0025053B"/>
    <w:rsid w:val="002A001D"/>
    <w:rsid w:val="002A6FBA"/>
    <w:rsid w:val="002C07EC"/>
    <w:rsid w:val="002E61C9"/>
    <w:rsid w:val="002F5D97"/>
    <w:rsid w:val="002F62FD"/>
    <w:rsid w:val="00306372"/>
    <w:rsid w:val="003077F3"/>
    <w:rsid w:val="00326606"/>
    <w:rsid w:val="00333AAC"/>
    <w:rsid w:val="003347D8"/>
    <w:rsid w:val="003431C8"/>
    <w:rsid w:val="003522F6"/>
    <w:rsid w:val="0036726D"/>
    <w:rsid w:val="0038655D"/>
    <w:rsid w:val="003C038D"/>
    <w:rsid w:val="003D0186"/>
    <w:rsid w:val="003E6C18"/>
    <w:rsid w:val="003F7674"/>
    <w:rsid w:val="0041393B"/>
    <w:rsid w:val="00444295"/>
    <w:rsid w:val="00447B28"/>
    <w:rsid w:val="004704CD"/>
    <w:rsid w:val="00475A82"/>
    <w:rsid w:val="00476FE5"/>
    <w:rsid w:val="004A6959"/>
    <w:rsid w:val="004A7264"/>
    <w:rsid w:val="004C2AF0"/>
    <w:rsid w:val="005103F3"/>
    <w:rsid w:val="00512FE7"/>
    <w:rsid w:val="00520C8B"/>
    <w:rsid w:val="005216F2"/>
    <w:rsid w:val="005C3CF0"/>
    <w:rsid w:val="005D66BF"/>
    <w:rsid w:val="005E1B3B"/>
    <w:rsid w:val="0063239F"/>
    <w:rsid w:val="0064439C"/>
    <w:rsid w:val="006705F4"/>
    <w:rsid w:val="00671EBE"/>
    <w:rsid w:val="00674D84"/>
    <w:rsid w:val="006A5311"/>
    <w:rsid w:val="006A7F88"/>
    <w:rsid w:val="006B6D80"/>
    <w:rsid w:val="006E0BD0"/>
    <w:rsid w:val="006F06E2"/>
    <w:rsid w:val="006F0AC3"/>
    <w:rsid w:val="006F1847"/>
    <w:rsid w:val="006F196A"/>
    <w:rsid w:val="00717242"/>
    <w:rsid w:val="00756546"/>
    <w:rsid w:val="007629FC"/>
    <w:rsid w:val="00762C0B"/>
    <w:rsid w:val="007840D1"/>
    <w:rsid w:val="007864A6"/>
    <w:rsid w:val="00790CAC"/>
    <w:rsid w:val="007B6F30"/>
    <w:rsid w:val="008675E4"/>
    <w:rsid w:val="00877C62"/>
    <w:rsid w:val="00883C79"/>
    <w:rsid w:val="008C0BE8"/>
    <w:rsid w:val="008C1200"/>
    <w:rsid w:val="008C5837"/>
    <w:rsid w:val="008D2760"/>
    <w:rsid w:val="008D3A20"/>
    <w:rsid w:val="008E0A5C"/>
    <w:rsid w:val="008F4006"/>
    <w:rsid w:val="008F610A"/>
    <w:rsid w:val="00924478"/>
    <w:rsid w:val="009525E6"/>
    <w:rsid w:val="0097299B"/>
    <w:rsid w:val="009838AF"/>
    <w:rsid w:val="00985782"/>
    <w:rsid w:val="009D1DEA"/>
    <w:rsid w:val="009D2E63"/>
    <w:rsid w:val="009F1670"/>
    <w:rsid w:val="009F700B"/>
    <w:rsid w:val="00A25670"/>
    <w:rsid w:val="00A50B0F"/>
    <w:rsid w:val="00A80788"/>
    <w:rsid w:val="00A917EE"/>
    <w:rsid w:val="00AA62FA"/>
    <w:rsid w:val="00AA6356"/>
    <w:rsid w:val="00AC6E94"/>
    <w:rsid w:val="00B17DDA"/>
    <w:rsid w:val="00B3131F"/>
    <w:rsid w:val="00B478F3"/>
    <w:rsid w:val="00B80C37"/>
    <w:rsid w:val="00B85C26"/>
    <w:rsid w:val="00B93857"/>
    <w:rsid w:val="00B956D0"/>
    <w:rsid w:val="00BC13AD"/>
    <w:rsid w:val="00C04C43"/>
    <w:rsid w:val="00C1705E"/>
    <w:rsid w:val="00C83C83"/>
    <w:rsid w:val="00C95B22"/>
    <w:rsid w:val="00C95BDB"/>
    <w:rsid w:val="00C97219"/>
    <w:rsid w:val="00CB1961"/>
    <w:rsid w:val="00CE1268"/>
    <w:rsid w:val="00CF17FD"/>
    <w:rsid w:val="00CF7558"/>
    <w:rsid w:val="00D00530"/>
    <w:rsid w:val="00D053AE"/>
    <w:rsid w:val="00D31C8D"/>
    <w:rsid w:val="00D45E26"/>
    <w:rsid w:val="00D52525"/>
    <w:rsid w:val="00D728CD"/>
    <w:rsid w:val="00D83F5B"/>
    <w:rsid w:val="00D87BA9"/>
    <w:rsid w:val="00DD0625"/>
    <w:rsid w:val="00DD5E3A"/>
    <w:rsid w:val="00DE3D1A"/>
    <w:rsid w:val="00E155E0"/>
    <w:rsid w:val="00E43028"/>
    <w:rsid w:val="00E53469"/>
    <w:rsid w:val="00E57389"/>
    <w:rsid w:val="00E62E29"/>
    <w:rsid w:val="00E73A15"/>
    <w:rsid w:val="00E95F62"/>
    <w:rsid w:val="00EA0F1B"/>
    <w:rsid w:val="00EA335F"/>
    <w:rsid w:val="00EB2F00"/>
    <w:rsid w:val="00EC15C0"/>
    <w:rsid w:val="00EC4F56"/>
    <w:rsid w:val="00EC588D"/>
    <w:rsid w:val="00EC6056"/>
    <w:rsid w:val="00ED70EC"/>
    <w:rsid w:val="00F2093E"/>
    <w:rsid w:val="00F322B8"/>
    <w:rsid w:val="00F571A9"/>
    <w:rsid w:val="00F633BE"/>
    <w:rsid w:val="00F63F5F"/>
    <w:rsid w:val="00F66BC0"/>
    <w:rsid w:val="00F72B66"/>
    <w:rsid w:val="00F8143E"/>
    <w:rsid w:val="00F82E4D"/>
    <w:rsid w:val="00FA232C"/>
    <w:rsid w:val="00FD5340"/>
    <w:rsid w:val="00FF2469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263CC5"/>
  <w15:chartTrackingRefBased/>
  <w15:docId w15:val="{43EBADF9-2239-4407-B4A5-F71A0C97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32"/>
      <w:lang w:val="fr-FR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eastAsia="Arial Unicode MS" w:hAnsi="Arial" w:cs="Arial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985" w:hanging="1985"/>
    </w:pPr>
    <w:rPr>
      <w:rFonts w:ascii="Arial" w:hAnsi="Arial"/>
      <w:b/>
      <w:color w:val="000000"/>
      <w:sz w:val="18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both"/>
    </w:pPr>
    <w:rPr>
      <w:rFonts w:ascii="Bookman Old Style" w:hAnsi="Bookman Old Style"/>
      <w:snapToGrid w:val="0"/>
      <w:color w:val="000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C605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DD06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simo.vaccari\Dati%20applicazioni\Microsoft\Modelli\Norm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E4AE1-BCCA-4E37-AFA6-964B3131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dati anagrafici e modalità di pagamento 2010</vt:lpstr>
    </vt:vector>
  </TitlesOfParts>
  <Company>UNIVERSITA' DI BOLOGNA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dati anagrafici e modalità di pagamento 2010</dc:title>
  <dc:subject/>
  <dc:creator>massimo.vaccari</dc:creator>
  <cp:keywords/>
  <cp:lastModifiedBy>Chiara Malavasi</cp:lastModifiedBy>
  <cp:revision>2</cp:revision>
  <cp:lastPrinted>2012-01-21T08:38:00Z</cp:lastPrinted>
  <dcterms:created xsi:type="dcterms:W3CDTF">2021-04-07T07:42:00Z</dcterms:created>
  <dcterms:modified xsi:type="dcterms:W3CDTF">2021-04-07T07:42:00Z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blicazione">
    <vt:lpwstr>1</vt:lpwstr>
  </property>
  <property fmtid="{D5CDD505-2E9C-101B-9397-08002B2CF9AE}" pid="3" name="ContentType">
    <vt:lpwstr>Modulistica (con servizi)</vt:lpwstr>
  </property>
  <property fmtid="{D5CDD505-2E9C-101B-9397-08002B2CF9AE}" pid="4" name="AutoreDoc">
    <vt:lpwstr>Paola Cappelli;Ludovica Turchi;Antonio Cascavilla;Tamara Macagnino</vt:lpwstr>
  </property>
  <property fmtid="{D5CDD505-2E9C-101B-9397-08002B2CF9AE}" pid="5" name="ResponsabileF">
    <vt:lpwstr>40</vt:lpwstr>
  </property>
  <property fmtid="{D5CDD505-2E9C-101B-9397-08002B2CF9AE}" pid="6" name="StatoDoc">
    <vt:lpwstr>Definitivo</vt:lpwstr>
  </property>
  <property fmtid="{D5CDD505-2E9C-101B-9397-08002B2CF9AE}" pid="7" name="AbstractO">
    <vt:lpwstr>I dati anagrafici e le modalità di pagamento che occorre dichiarare e conoscere per le liquidazioni.</vt:lpwstr>
  </property>
  <property fmtid="{D5CDD505-2E9C-101B-9397-08002B2CF9AE}" pid="8" name="AnnoRedazione">
    <vt:lpwstr>2010</vt:lpwstr>
  </property>
  <property fmtid="{D5CDD505-2E9C-101B-9397-08002B2CF9AE}" pid="9" name="display_urn:schemas-microsoft-com:office:office#ResponsabileF">
    <vt:lpwstr>Ludovica Turchi</vt:lpwstr>
  </property>
  <property fmtid="{D5CDD505-2E9C-101B-9397-08002B2CF9AE}" pid="10" name="ServizioRiferimento">
    <vt:lpwstr>27;#Consulenza e supporto su compensi, missioni e rimborsi spese</vt:lpwstr>
  </property>
  <property fmtid="{D5CDD505-2E9C-101B-9397-08002B2CF9AE}" pid="11" name="ContentTypeId">
    <vt:lpwstr>0x0101002C0949407B4941699F33FC2B8D14E20D00B7132F358BBD41C5B17C01E457DBEA33004CFC987140C14F699E0188B23CD0F98800BE39D43438094A7D9BFE621BEB12E78F005A92A537B276CC43ACA34E0105E43127</vt:lpwstr>
  </property>
  <property fmtid="{D5CDD505-2E9C-101B-9397-08002B2CF9AE}" pid="12" name="it.unibo.dsaw.wss.DsawPublishingEventHandler:{32c12d81-b1d1-4caf-a66b-1a269e945b8e}">
    <vt:lpwstr>{6aced1ee-af89-4f04-a5d0-e54760093b4d}</vt:lpwstr>
  </property>
  <property fmtid="{D5CDD505-2E9C-101B-9397-08002B2CF9AE}" pid="13" name="display_urn:schemas-microsoft-com:office:office#Editor">
    <vt:lpwstr>Luca Bompani</vt:lpwstr>
  </property>
  <property fmtid="{D5CDD505-2E9C-101B-9397-08002B2CF9AE}" pid="14" name="display_urn:schemas-microsoft-com:office:office#Author">
    <vt:lpwstr>Account di sistema</vt:lpwstr>
  </property>
</Properties>
</file>